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69" w:rsidRPr="006E03D7" w:rsidRDefault="00443BE0" w:rsidP="00443BE0">
      <w:pPr>
        <w:tabs>
          <w:tab w:val="left" w:leader="underscore" w:pos="5954"/>
          <w:tab w:val="right" w:pos="8931"/>
        </w:tabs>
        <w:ind w:right="141"/>
        <w:jc w:val="center"/>
        <w:rPr>
          <w:spacing w:val="44"/>
          <w:sz w:val="19"/>
          <w:szCs w:val="19"/>
        </w:rPr>
      </w:pPr>
      <w:r>
        <w:rPr>
          <w:b/>
          <w:noProof/>
          <w:spacing w:val="60"/>
          <w:sz w:val="19"/>
          <w:szCs w:val="19"/>
          <w:lang w:val="de-AT" w:eastAsia="de-AT"/>
        </w:rPr>
        <w:drawing>
          <wp:anchor distT="0" distB="0" distL="114300" distR="114300" simplePos="0" relativeHeight="251658752" behindDoc="0" locked="0" layoutInCell="1" allowOverlap="1" wp14:anchorId="79714F89" wp14:editId="0B053C19">
            <wp:simplePos x="0" y="0"/>
            <wp:positionH relativeFrom="column">
              <wp:posOffset>-71755</wp:posOffset>
            </wp:positionH>
            <wp:positionV relativeFrom="paragraph">
              <wp:posOffset>-262890</wp:posOffset>
            </wp:positionV>
            <wp:extent cx="822325" cy="836930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869" w:rsidRPr="006E03D7">
        <w:rPr>
          <w:b/>
          <w:spacing w:val="60"/>
          <w:sz w:val="19"/>
          <w:szCs w:val="19"/>
        </w:rPr>
        <w:t>Schule:</w:t>
      </w:r>
      <w:r w:rsidR="00765108" w:rsidRPr="00765108">
        <w:rPr>
          <w:b/>
          <w:spacing w:val="60"/>
          <w:sz w:val="28"/>
          <w:szCs w:val="19"/>
        </w:rPr>
        <w:t xml:space="preserve"> </w:t>
      </w:r>
      <w:r w:rsidR="00765108" w:rsidRPr="00393327">
        <w:rPr>
          <w:b/>
          <w:spacing w:val="60"/>
          <w:sz w:val="28"/>
          <w:szCs w:val="19"/>
        </w:rPr>
        <w:t>BRG/BORG Landeck</w:t>
      </w:r>
    </w:p>
    <w:p w:rsidR="00CD6869" w:rsidRPr="006E03D7" w:rsidRDefault="00CD6869">
      <w:pPr>
        <w:pBdr>
          <w:bottom w:val="single" w:sz="4" w:space="1" w:color="auto"/>
        </w:pBdr>
        <w:rPr>
          <w:sz w:val="19"/>
          <w:szCs w:val="19"/>
        </w:rPr>
      </w:pPr>
    </w:p>
    <w:p w:rsidR="00CD6869" w:rsidRPr="006E03D7" w:rsidRDefault="00CD6869">
      <w:pPr>
        <w:jc w:val="center"/>
        <w:rPr>
          <w:b/>
          <w:spacing w:val="160"/>
          <w:sz w:val="31"/>
          <w:szCs w:val="31"/>
        </w:rPr>
      </w:pPr>
    </w:p>
    <w:p w:rsidR="008E1C83" w:rsidRPr="008E1C83" w:rsidRDefault="005E0DEC" w:rsidP="00443BE0">
      <w:pPr>
        <w:jc w:val="center"/>
        <w:rPr>
          <w:b/>
          <w:spacing w:val="160"/>
          <w:sz w:val="40"/>
          <w:szCs w:val="40"/>
        </w:rPr>
      </w:pPr>
      <w:r>
        <w:rPr>
          <w:b/>
          <w:spacing w:val="160"/>
          <w:sz w:val="40"/>
          <w:szCs w:val="40"/>
        </w:rPr>
        <w:t>ANMELDUNG</w:t>
      </w:r>
    </w:p>
    <w:p w:rsidR="005E0DEC" w:rsidRDefault="005E0DEC" w:rsidP="00443BE0">
      <w:pPr>
        <w:jc w:val="center"/>
        <w:rPr>
          <w:b/>
          <w:spacing w:val="120"/>
          <w:sz w:val="24"/>
          <w:szCs w:val="24"/>
        </w:rPr>
      </w:pPr>
    </w:p>
    <w:p w:rsidR="008E1C83" w:rsidRPr="005E0DEC" w:rsidRDefault="008E1C83" w:rsidP="00443BE0">
      <w:pPr>
        <w:jc w:val="center"/>
        <w:rPr>
          <w:b/>
          <w:spacing w:val="60"/>
          <w:sz w:val="32"/>
          <w:szCs w:val="32"/>
        </w:rPr>
      </w:pPr>
      <w:r w:rsidRPr="005E0DEC">
        <w:rPr>
          <w:b/>
          <w:sz w:val="32"/>
          <w:szCs w:val="32"/>
        </w:rPr>
        <w:t>für die</w:t>
      </w:r>
      <w:r w:rsidR="009E3158" w:rsidRPr="005E0DEC">
        <w:rPr>
          <w:b/>
          <w:sz w:val="32"/>
          <w:szCs w:val="32"/>
        </w:rPr>
        <w:t xml:space="preserve"> </w:t>
      </w:r>
      <w:r w:rsidR="00972A0E" w:rsidRPr="005E0DEC">
        <w:rPr>
          <w:b/>
          <w:sz w:val="32"/>
          <w:szCs w:val="32"/>
        </w:rPr>
        <w:t>5</w:t>
      </w:r>
      <w:r w:rsidRPr="005E0DEC">
        <w:rPr>
          <w:b/>
          <w:sz w:val="32"/>
          <w:szCs w:val="32"/>
        </w:rPr>
        <w:t>. Schulstufe</w:t>
      </w:r>
      <w:r w:rsidR="009E3158" w:rsidRPr="005E0DEC">
        <w:rPr>
          <w:b/>
          <w:sz w:val="32"/>
          <w:szCs w:val="32"/>
        </w:rPr>
        <w:t xml:space="preserve"> einer AHS</w:t>
      </w:r>
      <w:r w:rsidR="00D168D2">
        <w:rPr>
          <w:b/>
          <w:sz w:val="32"/>
          <w:szCs w:val="32"/>
        </w:rPr>
        <w:t>/</w:t>
      </w:r>
      <w:r w:rsidR="00683E6C">
        <w:rPr>
          <w:b/>
          <w:sz w:val="32"/>
          <w:szCs w:val="32"/>
        </w:rPr>
        <w:t>MS</w:t>
      </w:r>
      <w:r w:rsidR="00854A30" w:rsidRPr="005E0DEC">
        <w:rPr>
          <w:b/>
          <w:sz w:val="32"/>
          <w:szCs w:val="32"/>
        </w:rPr>
        <w:br/>
      </w:r>
    </w:p>
    <w:p w:rsidR="00CD6869" w:rsidRPr="006E03D7" w:rsidRDefault="00C66BEE" w:rsidP="00443BE0">
      <w:pPr>
        <w:pBdr>
          <w:bottom w:val="single" w:sz="2" w:space="1" w:color="auto"/>
        </w:pBdr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>für das</w:t>
      </w:r>
      <w:r w:rsidR="00880ADE">
        <w:rPr>
          <w:b/>
          <w:spacing w:val="60"/>
          <w:sz w:val="23"/>
          <w:szCs w:val="23"/>
        </w:rPr>
        <w:t xml:space="preserve"> </w:t>
      </w:r>
      <w:r w:rsidR="00A43B74">
        <w:rPr>
          <w:b/>
          <w:spacing w:val="60"/>
          <w:sz w:val="23"/>
          <w:szCs w:val="23"/>
        </w:rPr>
        <w:t xml:space="preserve">Schuljahr </w:t>
      </w:r>
      <w:proofErr w:type="gramStart"/>
      <w:r w:rsidR="00D168D2">
        <w:rPr>
          <w:b/>
          <w:spacing w:val="60"/>
          <w:sz w:val="23"/>
          <w:szCs w:val="23"/>
        </w:rPr>
        <w:t>20</w:t>
      </w:r>
      <w:r w:rsidR="002F2890">
        <w:rPr>
          <w:b/>
          <w:spacing w:val="60"/>
          <w:sz w:val="23"/>
          <w:szCs w:val="23"/>
        </w:rPr>
        <w:t xml:space="preserve">  </w:t>
      </w:r>
      <w:r w:rsidR="00D168D2">
        <w:rPr>
          <w:b/>
          <w:spacing w:val="60"/>
          <w:sz w:val="23"/>
          <w:szCs w:val="23"/>
        </w:rPr>
        <w:t>/</w:t>
      </w:r>
      <w:proofErr w:type="gramEnd"/>
      <w:r w:rsidR="002F2890">
        <w:rPr>
          <w:b/>
          <w:spacing w:val="60"/>
          <w:sz w:val="23"/>
          <w:szCs w:val="23"/>
        </w:rPr>
        <w:t xml:space="preserve">  </w:t>
      </w:r>
    </w:p>
    <w:p w:rsidR="001F2962" w:rsidRDefault="001F2962" w:rsidP="001F2962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18"/>
        <w:gridCol w:w="819"/>
        <w:gridCol w:w="818"/>
        <w:gridCol w:w="380"/>
        <w:gridCol w:w="141"/>
        <w:gridCol w:w="298"/>
        <w:gridCol w:w="818"/>
        <w:gridCol w:w="18"/>
        <w:gridCol w:w="355"/>
        <w:gridCol w:w="446"/>
        <w:gridCol w:w="475"/>
        <w:gridCol w:w="142"/>
        <w:gridCol w:w="201"/>
        <w:gridCol w:w="117"/>
        <w:gridCol w:w="319"/>
        <w:gridCol w:w="319"/>
        <w:gridCol w:w="64"/>
        <w:gridCol w:w="255"/>
        <w:gridCol w:w="354"/>
        <w:gridCol w:w="355"/>
        <w:gridCol w:w="354"/>
        <w:gridCol w:w="355"/>
        <w:gridCol w:w="354"/>
        <w:gridCol w:w="355"/>
      </w:tblGrid>
      <w:tr w:rsidR="001963CA" w:rsidRPr="006E03D7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:rsidR="001963CA" w:rsidRPr="006E03D7" w:rsidRDefault="00D168D2" w:rsidP="004A60D1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gridSpan w:val="4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1963CA" w:rsidRPr="00A5689B" w:rsidRDefault="001963CA" w:rsidP="004A60D1">
            <w:pPr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8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CA" w:rsidRPr="00A5689B" w:rsidRDefault="001963CA" w:rsidP="004A60D1">
            <w:pPr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3CA" w:rsidRPr="006E03D7" w:rsidRDefault="001963CA" w:rsidP="004A60D1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1963CA" w:rsidRPr="006E03D7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:rsidR="001963CA" w:rsidRPr="006E03D7" w:rsidRDefault="001963CA" w:rsidP="004A60D1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</w:tr>
      <w:tr w:rsidR="001963CA" w:rsidRPr="006E03D7">
        <w:trPr>
          <w:cantSplit/>
          <w:trHeight w:val="73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110" w:type="dxa"/>
            <w:gridSpan w:val="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1963CA" w:rsidRPr="00A5689B" w:rsidRDefault="001963CA" w:rsidP="00C93CB7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C93CB7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</w:tc>
        <w:tc>
          <w:tcPr>
            <w:tcW w:w="48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963CA" w:rsidRPr="005356EE" w:rsidRDefault="001963CA" w:rsidP="00C93CB7">
            <w:pPr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C93CB7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:rsidR="001963CA" w:rsidRPr="006E03D7" w:rsidRDefault="001963CA" w:rsidP="00C93CB7">
            <w:pPr>
              <w:jc w:val="both"/>
              <w:rPr>
                <w:sz w:val="13"/>
                <w:szCs w:val="13"/>
              </w:rPr>
            </w:pPr>
          </w:p>
          <w:p w:rsidR="001963CA" w:rsidRPr="00A5689B" w:rsidRDefault="001963CA" w:rsidP="00C93CB7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1963CA" w:rsidRPr="006E03D7" w:rsidRDefault="001963CA" w:rsidP="00C93CB7">
            <w:pPr>
              <w:tabs>
                <w:tab w:val="left" w:pos="1186"/>
              </w:tabs>
              <w:rPr>
                <w:sz w:val="13"/>
                <w:szCs w:val="13"/>
              </w:rPr>
            </w:pPr>
          </w:p>
        </w:tc>
      </w:tr>
      <w:tr w:rsidR="001963CA" w:rsidRPr="006E03D7" w:rsidTr="008B1BDD">
        <w:trPr>
          <w:cantSplit/>
          <w:trHeight w:val="57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63CA" w:rsidRPr="006E03D7" w:rsidRDefault="001963CA" w:rsidP="008B1BDD">
            <w:pPr>
              <w:tabs>
                <w:tab w:val="left" w:pos="1186"/>
              </w:tabs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 w:rsidRPr="006E03D7">
              <w:rPr>
                <w:sz w:val="13"/>
                <w:szCs w:val="13"/>
              </w:rPr>
              <w:tab/>
            </w:r>
            <w:r w:rsidR="0056141C"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56141C">
              <w:rPr>
                <w:sz w:val="13"/>
                <w:szCs w:val="13"/>
              </w:rPr>
              <w:instrText xml:space="preserve"> FORMCHECKBOX </w:instrText>
            </w:r>
            <w:r w:rsidR="002F2890">
              <w:rPr>
                <w:sz w:val="13"/>
                <w:szCs w:val="13"/>
              </w:rPr>
            </w:r>
            <w:r w:rsidR="002F2890">
              <w:rPr>
                <w:sz w:val="13"/>
                <w:szCs w:val="13"/>
              </w:rPr>
              <w:fldChar w:fldCharType="separate"/>
            </w:r>
            <w:r w:rsidR="0056141C">
              <w:rPr>
                <w:sz w:val="13"/>
                <w:szCs w:val="13"/>
              </w:rPr>
              <w:fldChar w:fldCharType="end"/>
            </w:r>
            <w:bookmarkEnd w:id="0"/>
            <w:r w:rsidR="0056141C"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  <w:r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tab/>
            </w:r>
            <w:r w:rsidR="0056141C"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56141C">
              <w:rPr>
                <w:sz w:val="13"/>
                <w:szCs w:val="13"/>
              </w:rPr>
              <w:instrText xml:space="preserve"> FORMCHECKBOX </w:instrText>
            </w:r>
            <w:r w:rsidR="002F2890">
              <w:rPr>
                <w:sz w:val="13"/>
                <w:szCs w:val="13"/>
              </w:rPr>
            </w:r>
            <w:r w:rsidR="002F2890">
              <w:rPr>
                <w:sz w:val="13"/>
                <w:szCs w:val="13"/>
              </w:rPr>
              <w:fldChar w:fldCharType="separate"/>
            </w:r>
            <w:r w:rsidR="0056141C">
              <w:rPr>
                <w:sz w:val="13"/>
                <w:szCs w:val="13"/>
              </w:rPr>
              <w:fldChar w:fldCharType="end"/>
            </w:r>
            <w:bookmarkEnd w:id="1"/>
            <w:r w:rsidR="0056141C"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63CA" w:rsidRPr="006E03D7" w:rsidRDefault="001963CA" w:rsidP="00C93CB7">
            <w:pPr>
              <w:tabs>
                <w:tab w:val="left" w:pos="1186"/>
              </w:tabs>
              <w:jc w:val="both"/>
              <w:rPr>
                <w:sz w:val="13"/>
                <w:szCs w:val="13"/>
              </w:rPr>
            </w:pPr>
            <w:r w:rsidRPr="001963CA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  <w:r w:rsidR="00AD71F2">
              <w:rPr>
                <w:sz w:val="13"/>
                <w:szCs w:val="13"/>
              </w:rPr>
              <w:t xml:space="preserve"> (von wem?)</w:t>
            </w:r>
          </w:p>
        </w:tc>
        <w:tc>
          <w:tcPr>
            <w:tcW w:w="354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1963CA" w:rsidRDefault="001963CA" w:rsidP="001963CA">
            <w:pPr>
              <w:rPr>
                <w:sz w:val="6"/>
                <w:szCs w:val="6"/>
              </w:rPr>
            </w:pPr>
          </w:p>
          <w:p w:rsidR="001963CA" w:rsidRDefault="001963CA" w:rsidP="001963C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E-Mail</w:t>
            </w:r>
          </w:p>
        </w:tc>
      </w:tr>
      <w:tr w:rsidR="001963CA" w:rsidRPr="006E03D7" w:rsidTr="008B1BDD">
        <w:trPr>
          <w:cantSplit/>
          <w:trHeight w:val="70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63CA" w:rsidRDefault="001963CA" w:rsidP="00C93CB7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Erziehungsberechtigte(r)/Zu- und Vorname</w:t>
            </w:r>
            <w:r w:rsidR="00AD71F2">
              <w:rPr>
                <w:sz w:val="13"/>
                <w:szCs w:val="13"/>
              </w:rPr>
              <w:t xml:space="preserve"> (alle Berechtigten anführen!)</w:t>
            </w:r>
          </w:p>
        </w:tc>
        <w:tc>
          <w:tcPr>
            <w:tcW w:w="4465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1963CA" w:rsidRDefault="001963CA" w:rsidP="00C93CB7">
            <w:pPr>
              <w:rPr>
                <w:sz w:val="13"/>
                <w:szCs w:val="13"/>
              </w:rPr>
            </w:pPr>
            <w:r w:rsidRPr="001963CA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Von welcher Schule kommt der/die Schüler/in:</w:t>
            </w:r>
          </w:p>
        </w:tc>
      </w:tr>
      <w:tr w:rsidR="008B1BDD" w:rsidRPr="006E03D7" w:rsidTr="008B1BDD">
        <w:trPr>
          <w:cantSplit/>
          <w:trHeight w:val="518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8B1BDD" w:rsidRPr="006E03D7" w:rsidRDefault="008B1BDD" w:rsidP="008B1BDD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B1BDD" w:rsidRDefault="008B1BDD" w:rsidP="008B1BDD">
            <w:pPr>
              <w:spacing w:line="276" w:lineRule="auto"/>
              <w:rPr>
                <w:sz w:val="13"/>
                <w:szCs w:val="13"/>
              </w:rPr>
            </w:pPr>
            <w:r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Staatsbürgerschaft(en):</w:t>
            </w:r>
          </w:p>
        </w:tc>
        <w:tc>
          <w:tcPr>
            <w:tcW w:w="4465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8B1BDD" w:rsidRDefault="008B1BDD" w:rsidP="008B1BDD">
            <w:pPr>
              <w:spacing w:line="276" w:lineRule="auto"/>
              <w:jc w:val="both"/>
              <w:rPr>
                <w:sz w:val="13"/>
                <w:szCs w:val="13"/>
              </w:rPr>
            </w:pPr>
            <w:r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Erstsprache:</w:t>
            </w:r>
          </w:p>
          <w:p w:rsidR="008B1BDD" w:rsidRDefault="008B1BDD" w:rsidP="008B1BDD">
            <w:pPr>
              <w:spacing w:line="276" w:lineRule="auto"/>
              <w:rPr>
                <w:sz w:val="13"/>
                <w:szCs w:val="13"/>
              </w:rPr>
            </w:pPr>
          </w:p>
        </w:tc>
      </w:tr>
      <w:tr w:rsidR="001963CA" w:rsidRPr="006E03D7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2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  <w:p w:rsidR="001963CA" w:rsidRPr="009E3158" w:rsidRDefault="001963CA" w:rsidP="004A6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Schulnachricht - Noten</w:t>
            </w:r>
          </w:p>
          <w:p w:rsidR="001963CA" w:rsidRPr="006E03D7" w:rsidRDefault="001963CA" w:rsidP="004A60D1">
            <w:pPr>
              <w:rPr>
                <w:sz w:val="13"/>
                <w:szCs w:val="13"/>
              </w:rPr>
            </w:pPr>
          </w:p>
        </w:tc>
      </w:tr>
      <w:tr w:rsidR="001963CA" w:rsidRPr="006E03D7">
        <w:trPr>
          <w:cantSplit/>
          <w:trHeight w:val="43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168D2">
              <w:rPr>
                <w:sz w:val="22"/>
                <w:szCs w:val="22"/>
              </w:rPr>
              <w:t>LS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E02A0A" w:rsidRDefault="001963CA" w:rsidP="00521E2A">
            <w:pPr>
              <w:jc w:val="center"/>
            </w:pPr>
            <w:r>
              <w:t>M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33159F" w:rsidRDefault="001963CA" w:rsidP="00521E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</w:t>
            </w:r>
          </w:p>
        </w:tc>
        <w:tc>
          <w:tcPr>
            <w:tcW w:w="819" w:type="dxa"/>
            <w:gridSpan w:val="4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963CA" w:rsidRPr="00521E2A" w:rsidRDefault="001963CA" w:rsidP="00521E2A">
            <w:pPr>
              <w:jc w:val="center"/>
              <w:rPr>
                <w:sz w:val="22"/>
                <w:szCs w:val="22"/>
              </w:rPr>
            </w:pPr>
          </w:p>
        </w:tc>
      </w:tr>
      <w:tr w:rsidR="001963CA" w:rsidRPr="006E03D7">
        <w:trPr>
          <w:cantSplit/>
          <w:trHeight w:val="502"/>
        </w:trPr>
        <w:tc>
          <w:tcPr>
            <w:tcW w:w="496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00"/>
          </w:tcPr>
          <w:p w:rsidR="001963CA" w:rsidRPr="006E03D7" w:rsidRDefault="001963CA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gridSpan w:val="4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  <w:tc>
          <w:tcPr>
            <w:tcW w:w="2382" w:type="dxa"/>
            <w:gridSpan w:val="7"/>
            <w:vMerge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963CA" w:rsidRDefault="001963CA" w:rsidP="004A60D1">
            <w:pPr>
              <w:rPr>
                <w:sz w:val="13"/>
                <w:szCs w:val="13"/>
              </w:rPr>
            </w:pPr>
          </w:p>
        </w:tc>
      </w:tr>
    </w:tbl>
    <w:p w:rsidR="00B11C2C" w:rsidRPr="006E03D7" w:rsidRDefault="00B11C2C">
      <w:pPr>
        <w:rPr>
          <w:sz w:val="19"/>
          <w:szCs w:val="19"/>
        </w:rPr>
      </w:pPr>
    </w:p>
    <w:tbl>
      <w:tblPr>
        <w:tblW w:w="942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2693"/>
        <w:gridCol w:w="3402"/>
        <w:gridCol w:w="2409"/>
      </w:tblGrid>
      <w:tr w:rsidR="00765108" w:rsidRPr="006E03D7" w:rsidTr="00765108">
        <w:trPr>
          <w:cantSplit/>
          <w:trHeight w:val="1056"/>
        </w:trPr>
        <w:tc>
          <w:tcPr>
            <w:tcW w:w="496" w:type="dxa"/>
            <w:vMerge w:val="restart"/>
            <w:shd w:val="clear" w:color="auto" w:fill="FFFF00"/>
            <w:textDirection w:val="btLr"/>
            <w:vAlign w:val="center"/>
          </w:tcPr>
          <w:p w:rsidR="00765108" w:rsidRPr="006E03D7" w:rsidRDefault="00765108">
            <w:pPr>
              <w:ind w:left="113" w:right="113"/>
              <w:jc w:val="center"/>
              <w:rPr>
                <w:sz w:val="13"/>
                <w:szCs w:val="1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SCHULWÜNSCHE</w:t>
            </w:r>
          </w:p>
        </w:tc>
        <w:tc>
          <w:tcPr>
            <w:tcW w:w="3118" w:type="dxa"/>
            <w:gridSpan w:val="2"/>
            <w:vAlign w:val="center"/>
          </w:tcPr>
          <w:p w:rsidR="00765108" w:rsidRDefault="00765108" w:rsidP="004A60D1">
            <w:pPr>
              <w:jc w:val="center"/>
              <w:rPr>
                <w:sz w:val="13"/>
                <w:szCs w:val="13"/>
              </w:rPr>
            </w:pPr>
          </w:p>
          <w:p w:rsidR="00765108" w:rsidRPr="00CD3930" w:rsidRDefault="00765108" w:rsidP="004A60D1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  <w:p w:rsidR="00765108" w:rsidRPr="006E03D7" w:rsidRDefault="00765108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2" w:type="dxa"/>
            <w:vAlign w:val="center"/>
          </w:tcPr>
          <w:p w:rsidR="00765108" w:rsidRPr="00CD3930" w:rsidRDefault="00765108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</w:p>
          <w:p w:rsidR="00765108" w:rsidRPr="006E03D7" w:rsidRDefault="0076510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09" w:type="dxa"/>
            <w:vAlign w:val="center"/>
          </w:tcPr>
          <w:p w:rsidR="00AD71F2" w:rsidRDefault="00AD71F2" w:rsidP="00AD71F2">
            <w:pPr>
              <w:jc w:val="center"/>
              <w:rPr>
                <w:b/>
                <w:snapToGrid w:val="0"/>
                <w:color w:val="000000"/>
              </w:rPr>
            </w:pPr>
          </w:p>
          <w:p w:rsidR="00AD71F2" w:rsidRPr="00AD71F2" w:rsidRDefault="00AD71F2" w:rsidP="00AD71F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napToGrid w:val="0"/>
                <w:color w:val="000000"/>
              </w:rPr>
              <w:t xml:space="preserve">Interesse an BMP           </w:t>
            </w:r>
            <w:r w:rsidRPr="00AD71F2">
              <w:rPr>
                <w:snapToGrid w:val="0"/>
                <w:color w:val="000000"/>
              </w:rPr>
              <w:t>(</w:t>
            </w:r>
            <w:r w:rsidRPr="00AD71F2">
              <w:rPr>
                <w:snapToGrid w:val="0"/>
                <w:color w:val="000000"/>
                <w:sz w:val="16"/>
                <w:szCs w:val="16"/>
              </w:rPr>
              <w:t>betreute Mittagspause bei Nachmittagsunterricht)</w:t>
            </w:r>
          </w:p>
        </w:tc>
      </w:tr>
      <w:tr w:rsidR="00765108" w:rsidRPr="006E03D7" w:rsidTr="00765108">
        <w:trPr>
          <w:cantSplit/>
          <w:trHeight w:val="465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765108" w:rsidRPr="006E03D7" w:rsidRDefault="0076510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5108" w:rsidRPr="00CD3930" w:rsidRDefault="00765108" w:rsidP="00CD6869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65108" w:rsidRPr="006E03D7" w:rsidRDefault="00765108" w:rsidP="00CD6869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393327">
              <w:rPr>
                <w:b/>
                <w:spacing w:val="60"/>
                <w:sz w:val="28"/>
                <w:szCs w:val="19"/>
              </w:rPr>
              <w:t>BRG/BORG Landeck</w:t>
            </w:r>
          </w:p>
        </w:tc>
        <w:tc>
          <w:tcPr>
            <w:tcW w:w="3402" w:type="dxa"/>
            <w:vAlign w:val="center"/>
          </w:tcPr>
          <w:p w:rsidR="00765108" w:rsidRDefault="00765108" w:rsidP="007651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2F2890">
              <w:rPr>
                <w:sz w:val="19"/>
                <w:szCs w:val="19"/>
              </w:rPr>
            </w:r>
            <w:r w:rsidR="002F2890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Pr="00393327">
              <w:rPr>
                <w:sz w:val="16"/>
                <w:szCs w:val="19"/>
              </w:rPr>
              <w:t>informationstechnologischer Schwerpunkt</w:t>
            </w:r>
          </w:p>
          <w:p w:rsidR="00765108" w:rsidRDefault="00765108" w:rsidP="00765108">
            <w:pPr>
              <w:rPr>
                <w:sz w:val="16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2F2890">
              <w:rPr>
                <w:sz w:val="19"/>
                <w:szCs w:val="19"/>
              </w:rPr>
            </w:r>
            <w:r w:rsidR="002F2890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Pr="00393327">
              <w:rPr>
                <w:sz w:val="16"/>
                <w:szCs w:val="19"/>
              </w:rPr>
              <w:t>musisch kreativer Schwerpunkt</w:t>
            </w:r>
          </w:p>
          <w:p w:rsidR="00765108" w:rsidRPr="006E03D7" w:rsidRDefault="00765108" w:rsidP="00765108">
            <w:pPr>
              <w:rPr>
                <w:sz w:val="13"/>
                <w:szCs w:val="13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2F2890">
              <w:rPr>
                <w:sz w:val="19"/>
                <w:szCs w:val="19"/>
              </w:rPr>
            </w:r>
            <w:r w:rsidR="002F2890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6"/>
                <w:szCs w:val="19"/>
              </w:rPr>
              <w:t>Sports</w:t>
            </w:r>
            <w:r w:rsidRPr="00393327">
              <w:rPr>
                <w:sz w:val="16"/>
                <w:szCs w:val="19"/>
              </w:rPr>
              <w:t>chwerpunkt</w:t>
            </w:r>
            <w:r>
              <w:rPr>
                <w:sz w:val="16"/>
                <w:szCs w:val="19"/>
              </w:rPr>
              <w:t xml:space="preserve"> </w:t>
            </w:r>
            <w:r w:rsidRPr="00765108">
              <w:rPr>
                <w:sz w:val="16"/>
                <w:szCs w:val="19"/>
              </w:rPr>
              <w:t>*</w:t>
            </w:r>
          </w:p>
        </w:tc>
        <w:tc>
          <w:tcPr>
            <w:tcW w:w="2409" w:type="dxa"/>
            <w:vAlign w:val="center"/>
          </w:tcPr>
          <w:p w:rsidR="00765108" w:rsidRDefault="00765108" w:rsidP="007651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2F2890">
              <w:rPr>
                <w:sz w:val="19"/>
                <w:szCs w:val="19"/>
              </w:rPr>
            </w:r>
            <w:r w:rsidR="002F2890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="00AD71F2">
              <w:rPr>
                <w:sz w:val="19"/>
                <w:szCs w:val="19"/>
              </w:rPr>
              <w:t>ja</w:t>
            </w:r>
          </w:p>
          <w:p w:rsidR="00765108" w:rsidRPr="00765108" w:rsidRDefault="00765108" w:rsidP="00AD71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2F2890">
              <w:rPr>
                <w:sz w:val="19"/>
                <w:szCs w:val="19"/>
              </w:rPr>
            </w:r>
            <w:r w:rsidR="002F2890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="00AD71F2">
              <w:rPr>
                <w:sz w:val="19"/>
                <w:szCs w:val="19"/>
              </w:rPr>
              <w:t>nein</w:t>
            </w:r>
          </w:p>
        </w:tc>
      </w:tr>
      <w:tr w:rsidR="00765108" w:rsidRPr="006E03D7" w:rsidTr="00765108">
        <w:trPr>
          <w:cantSplit/>
          <w:trHeight w:val="387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765108" w:rsidRPr="006E03D7" w:rsidRDefault="0076510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5108" w:rsidRPr="00CD3930" w:rsidRDefault="00765108" w:rsidP="00CD6869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5108" w:rsidRPr="001963CA" w:rsidRDefault="00765108" w:rsidP="00CD6869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765108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402" w:type="dxa"/>
            <w:vAlign w:val="center"/>
          </w:tcPr>
          <w:p w:rsidR="00765108" w:rsidRPr="006E03D7" w:rsidRDefault="0076510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09" w:type="dxa"/>
            <w:vAlign w:val="center"/>
          </w:tcPr>
          <w:p w:rsidR="00765108" w:rsidRPr="006E03D7" w:rsidRDefault="00765108" w:rsidP="002845AF">
            <w:pPr>
              <w:jc w:val="center"/>
              <w:rPr>
                <w:sz w:val="13"/>
                <w:szCs w:val="13"/>
              </w:rPr>
            </w:pPr>
          </w:p>
        </w:tc>
      </w:tr>
      <w:tr w:rsidR="00765108" w:rsidRPr="006E03D7" w:rsidTr="00765108">
        <w:trPr>
          <w:cantSplit/>
          <w:trHeight w:val="393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765108" w:rsidRPr="006E03D7" w:rsidRDefault="0076510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65108" w:rsidRPr="00CD3930" w:rsidRDefault="00765108" w:rsidP="00CD6869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5108" w:rsidRPr="006E03D7" w:rsidRDefault="00765108" w:rsidP="00CD6869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765108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402" w:type="dxa"/>
            <w:vAlign w:val="center"/>
          </w:tcPr>
          <w:p w:rsidR="00765108" w:rsidRPr="006E03D7" w:rsidRDefault="0076510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09" w:type="dxa"/>
            <w:vAlign w:val="center"/>
          </w:tcPr>
          <w:p w:rsidR="00765108" w:rsidRPr="006E03D7" w:rsidRDefault="00765108" w:rsidP="002845AF">
            <w:pPr>
              <w:jc w:val="center"/>
              <w:rPr>
                <w:sz w:val="13"/>
                <w:szCs w:val="13"/>
              </w:rPr>
            </w:pPr>
          </w:p>
        </w:tc>
      </w:tr>
    </w:tbl>
    <w:p w:rsidR="005C6970" w:rsidRDefault="005C6970" w:rsidP="005C6970">
      <w:pPr>
        <w:ind w:left="-142" w:right="-142"/>
        <w:jc w:val="both"/>
        <w:rPr>
          <w:sz w:val="19"/>
          <w:szCs w:val="19"/>
        </w:rPr>
      </w:pPr>
    </w:p>
    <w:p w:rsidR="004F74DF" w:rsidRDefault="00765108" w:rsidP="00765108">
      <w:pPr>
        <w:tabs>
          <w:tab w:val="left" w:pos="1186"/>
        </w:tabs>
        <w:jc w:val="both"/>
        <w:rPr>
          <w:b/>
          <w:i/>
          <w:sz w:val="19"/>
          <w:szCs w:val="19"/>
        </w:rPr>
      </w:pPr>
      <w:r w:rsidRPr="00765108">
        <w:rPr>
          <w:b/>
          <w:i/>
          <w:sz w:val="19"/>
          <w:szCs w:val="19"/>
        </w:rPr>
        <w:t xml:space="preserve">*Ich nehme zur Kenntnis, dass für Schüler/innen des Sportschwerpunktes die Teilnahme an sportlichen Schulveranstaltungen (Schwimmwoche, Schiwoche, </w:t>
      </w:r>
      <w:proofErr w:type="spellStart"/>
      <w:r w:rsidRPr="00765108">
        <w:rPr>
          <w:b/>
          <w:i/>
          <w:sz w:val="19"/>
          <w:szCs w:val="19"/>
        </w:rPr>
        <w:t>Radwoche</w:t>
      </w:r>
      <w:proofErr w:type="spellEnd"/>
      <w:r w:rsidRPr="00765108">
        <w:rPr>
          <w:b/>
          <w:i/>
          <w:sz w:val="19"/>
          <w:szCs w:val="19"/>
        </w:rPr>
        <w:t>,…) verpflichtend ist.</w:t>
      </w:r>
    </w:p>
    <w:p w:rsidR="00765108" w:rsidRDefault="00765108" w:rsidP="00765108">
      <w:pPr>
        <w:tabs>
          <w:tab w:val="left" w:pos="1186"/>
        </w:tabs>
        <w:jc w:val="both"/>
        <w:rPr>
          <w:b/>
          <w:i/>
          <w:sz w:val="19"/>
          <w:szCs w:val="19"/>
        </w:rPr>
      </w:pPr>
    </w:p>
    <w:p w:rsidR="00765108" w:rsidRPr="00765108" w:rsidRDefault="00765108" w:rsidP="00765108">
      <w:pPr>
        <w:tabs>
          <w:tab w:val="left" w:pos="1186"/>
        </w:tabs>
        <w:jc w:val="center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……………………………………………………..</w:t>
      </w:r>
    </w:p>
    <w:p w:rsidR="00765108" w:rsidRPr="003333D4" w:rsidRDefault="00765108" w:rsidP="00765108">
      <w:pPr>
        <w:jc w:val="center"/>
        <w:rPr>
          <w:sz w:val="18"/>
          <w:szCs w:val="18"/>
        </w:rPr>
      </w:pPr>
      <w:r w:rsidRPr="003333D4">
        <w:rPr>
          <w:sz w:val="18"/>
          <w:szCs w:val="18"/>
        </w:rPr>
        <w:t>Unterschrift der</w:t>
      </w:r>
      <w:r>
        <w:rPr>
          <w:sz w:val="18"/>
          <w:szCs w:val="18"/>
        </w:rPr>
        <w:t xml:space="preserve">/des </w:t>
      </w:r>
      <w:r w:rsidRPr="003333D4">
        <w:rPr>
          <w:sz w:val="18"/>
          <w:szCs w:val="18"/>
        </w:rPr>
        <w:t xml:space="preserve">Erziehungsberechtigten </w:t>
      </w:r>
    </w:p>
    <w:p w:rsidR="004E4F9B" w:rsidRPr="006E03D7" w:rsidRDefault="004E4F9B" w:rsidP="004E4F9B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:rsidR="00CD6869" w:rsidRPr="00AD71F2" w:rsidRDefault="005C6970" w:rsidP="00DC3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color w:val="FF0000"/>
          <w:sz w:val="19"/>
          <w:szCs w:val="19"/>
        </w:rPr>
      </w:pPr>
      <w:r w:rsidRPr="00AD71F2">
        <w:rPr>
          <w:color w:val="FF0000"/>
          <w:sz w:val="19"/>
          <w:szCs w:val="19"/>
          <w:u w:val="single"/>
        </w:rPr>
        <w:t>HINWEIS:</w:t>
      </w:r>
      <w:r w:rsidRPr="00AD71F2">
        <w:rPr>
          <w:color w:val="FF0000"/>
          <w:sz w:val="19"/>
          <w:szCs w:val="19"/>
        </w:rPr>
        <w:t xml:space="preserve"> </w:t>
      </w:r>
      <w:r w:rsidR="00AD71F2" w:rsidRPr="00AD71F2">
        <w:rPr>
          <w:i/>
          <w:color w:val="FF0000"/>
          <w:sz w:val="19"/>
          <w:szCs w:val="19"/>
        </w:rPr>
        <w:t>Die ersten Klassen werden</w:t>
      </w:r>
      <w:r w:rsidR="002F2890">
        <w:rPr>
          <w:i/>
          <w:color w:val="FF0000"/>
          <w:sz w:val="19"/>
          <w:szCs w:val="19"/>
        </w:rPr>
        <w:t xml:space="preserve"> voraussichtlich</w:t>
      </w:r>
      <w:r w:rsidR="00AD71F2" w:rsidRPr="00AD71F2">
        <w:rPr>
          <w:i/>
          <w:color w:val="FF0000"/>
          <w:sz w:val="19"/>
          <w:szCs w:val="19"/>
        </w:rPr>
        <w:t xml:space="preserve"> </w:t>
      </w:r>
      <w:r w:rsidR="002F2890">
        <w:rPr>
          <w:i/>
          <w:color w:val="FF0000"/>
          <w:sz w:val="19"/>
          <w:szCs w:val="19"/>
        </w:rPr>
        <w:t xml:space="preserve">vom Ministerium </w:t>
      </w:r>
      <w:r w:rsidR="00AD71F2" w:rsidRPr="00AD71F2">
        <w:rPr>
          <w:i/>
          <w:color w:val="FF0000"/>
          <w:sz w:val="19"/>
          <w:szCs w:val="19"/>
        </w:rPr>
        <w:t>mit einem</w:t>
      </w:r>
      <w:r w:rsidR="002F2890">
        <w:rPr>
          <w:i/>
          <w:color w:val="FF0000"/>
          <w:sz w:val="19"/>
          <w:szCs w:val="19"/>
        </w:rPr>
        <w:t xml:space="preserve"> vollwertigen Windows-Tablet mit Tastatur und Stift</w:t>
      </w:r>
      <w:r w:rsidR="00AD71F2" w:rsidRPr="00AD71F2">
        <w:rPr>
          <w:i/>
          <w:color w:val="FF0000"/>
          <w:sz w:val="19"/>
          <w:szCs w:val="19"/>
        </w:rPr>
        <w:t xml:space="preserve"> </w:t>
      </w:r>
      <w:r w:rsidR="002F2890">
        <w:rPr>
          <w:i/>
          <w:color w:val="FF0000"/>
          <w:sz w:val="19"/>
          <w:szCs w:val="19"/>
        </w:rPr>
        <w:t>ausgestattet (0-25% Selbstbehalt)</w:t>
      </w:r>
    </w:p>
    <w:p w:rsidR="00945C0E" w:rsidRDefault="004E4F9B" w:rsidP="00945C0E">
      <w:pPr>
        <w:ind w:right="-142" w:hanging="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</w:p>
    <w:p w:rsidR="00E02A0A" w:rsidRPr="00F26416" w:rsidRDefault="00F26416" w:rsidP="00F26416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D168D2">
        <w:rPr>
          <w:sz w:val="19"/>
          <w:szCs w:val="19"/>
        </w:rPr>
        <w:t xml:space="preserve"> Ich stimme zu, dass bei einem Schulwechsel</w:t>
      </w:r>
      <w:r w:rsidR="00514922">
        <w:rPr>
          <w:sz w:val="19"/>
          <w:szCs w:val="19"/>
        </w:rPr>
        <w:t xml:space="preserve"> die personenbezogenen Grunddaten an die aufnehmende Schule übe</w:t>
      </w:r>
      <w:r w:rsidR="008A3597">
        <w:rPr>
          <w:sz w:val="19"/>
          <w:szCs w:val="19"/>
        </w:rPr>
        <w:t>rmittelt werden bzw. von der abg</w:t>
      </w:r>
      <w:r w:rsidR="00514922">
        <w:rPr>
          <w:sz w:val="19"/>
          <w:szCs w:val="19"/>
        </w:rPr>
        <w:t>e</w:t>
      </w:r>
      <w:r w:rsidR="008A3597">
        <w:rPr>
          <w:sz w:val="19"/>
          <w:szCs w:val="19"/>
        </w:rPr>
        <w:t>b</w:t>
      </w:r>
      <w:r w:rsidR="00514922">
        <w:rPr>
          <w:sz w:val="19"/>
          <w:szCs w:val="19"/>
        </w:rPr>
        <w:t>en</w:t>
      </w:r>
      <w:r w:rsidR="008A3597">
        <w:rPr>
          <w:sz w:val="19"/>
          <w:szCs w:val="19"/>
        </w:rPr>
        <w:t>de</w:t>
      </w:r>
      <w:r w:rsidR="00514922">
        <w:rPr>
          <w:sz w:val="19"/>
          <w:szCs w:val="19"/>
        </w:rPr>
        <w:t>n Schule übernommen werden dürfen.</w:t>
      </w:r>
    </w:p>
    <w:p w:rsidR="00945C0E" w:rsidRDefault="00945C0E" w:rsidP="00945C0E">
      <w:pPr>
        <w:ind w:right="-142" w:hanging="142"/>
        <w:jc w:val="both"/>
        <w:rPr>
          <w:i/>
          <w:sz w:val="19"/>
          <w:szCs w:val="19"/>
        </w:rPr>
      </w:pPr>
    </w:p>
    <w:p w:rsidR="00F26416" w:rsidRDefault="00F26416" w:rsidP="00945C0E">
      <w:pPr>
        <w:ind w:right="-142" w:hanging="142"/>
        <w:jc w:val="both"/>
        <w:rPr>
          <w:i/>
          <w:sz w:val="19"/>
          <w:szCs w:val="19"/>
        </w:rPr>
      </w:pPr>
    </w:p>
    <w:p w:rsidR="0017273C" w:rsidRDefault="002A39C9" w:rsidP="00945C0E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125730</wp:posOffset>
                </wp:positionV>
                <wp:extent cx="2542540" cy="4044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33" w:rsidRPr="003333D4" w:rsidRDefault="000B5533" w:rsidP="000B55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</w:t>
                            </w:r>
                            <w:r w:rsidR="003333D4" w:rsidRPr="003333D4">
                              <w:rPr>
                                <w:sz w:val="18"/>
                                <w:szCs w:val="18"/>
                              </w:rPr>
                              <w:t xml:space="preserve"> der</w:t>
                            </w:r>
                            <w:r w:rsidR="003333D4"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="003333D4"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9.3pt;margin-top:9.9pt;width:200.2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" stroked="f">
                <v:textbox>
                  <w:txbxContent>
                    <w:p w:rsidR="000B5533" w:rsidRPr="003333D4" w:rsidRDefault="000B5533" w:rsidP="000B55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</w:t>
                      </w:r>
                      <w:r w:rsidR="003333D4" w:rsidRPr="003333D4">
                        <w:rPr>
                          <w:sz w:val="18"/>
                          <w:szCs w:val="18"/>
                        </w:rPr>
                        <w:t xml:space="preserve"> der</w:t>
                      </w:r>
                      <w:r w:rsidR="003333D4"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="003333D4"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 w:rsidR="00F16D60">
        <w:rPr>
          <w:sz w:val="19"/>
          <w:szCs w:val="19"/>
        </w:rPr>
        <w:t>........................................</w:t>
      </w:r>
      <w:r w:rsidR="00CD6869" w:rsidRPr="006E03D7">
        <w:rPr>
          <w:sz w:val="19"/>
          <w:szCs w:val="19"/>
        </w:rPr>
        <w:t>, am</w:t>
      </w:r>
      <w:r w:rsidR="00F16D60">
        <w:rPr>
          <w:sz w:val="19"/>
          <w:szCs w:val="19"/>
        </w:rPr>
        <w:t xml:space="preserve"> …………………….</w:t>
      </w:r>
      <w:r w:rsidR="00CD6869" w:rsidRPr="006E03D7">
        <w:rPr>
          <w:sz w:val="19"/>
          <w:szCs w:val="19"/>
        </w:rPr>
        <w:tab/>
        <w:t>............................................................................</w:t>
      </w:r>
      <w:r w:rsidR="00F16D60">
        <w:rPr>
          <w:sz w:val="19"/>
          <w:szCs w:val="19"/>
        </w:rPr>
        <w:t>.................</w:t>
      </w:r>
      <w:bookmarkStart w:id="2" w:name="_GoBack"/>
      <w:bookmarkEnd w:id="2"/>
    </w:p>
    <w:sectPr w:rsidR="0017273C" w:rsidSect="00F13570">
      <w:headerReference w:type="default" r:id="rId9"/>
      <w:footerReference w:type="default" r:id="rId10"/>
      <w:footnotePr>
        <w:numStart w:val="2"/>
      </w:footnotePr>
      <w:endnotePr>
        <w:numFmt w:val="decimal"/>
      </w:endnotePr>
      <w:pgSz w:w="11906" w:h="16838"/>
      <w:pgMar w:top="1134" w:right="1418" w:bottom="567" w:left="1418" w:header="720" w:footer="720" w:gutter="0"/>
      <w:pgBorders w:offsetFrom="page">
        <w:bottom w:val="single" w:sz="6" w:space="24" w:color="auto"/>
      </w:pgBorders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VDWORDADDIN.MODMAIN.TEXTBAUSTEINEINFÜGEN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44" w:rsidRDefault="002D4244">
      <w:r>
        <w:separator/>
      </w:r>
    </w:p>
  </w:endnote>
  <w:endnote w:type="continuationSeparator" w:id="0">
    <w:p w:rsidR="002D4244" w:rsidRDefault="002D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60" w:rsidRPr="00F16D60" w:rsidRDefault="00F16D60" w:rsidP="00F16D60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44" w:rsidRDefault="002D4244">
      <w:r>
        <w:separator/>
      </w:r>
    </w:p>
  </w:footnote>
  <w:footnote w:type="continuationSeparator" w:id="0">
    <w:p w:rsidR="002D4244" w:rsidRDefault="002D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A13" w:rsidRPr="00C54A13" w:rsidRDefault="00C54A13" w:rsidP="00C54A13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DVR: 0064378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55E"/>
    <w:multiLevelType w:val="singleLevel"/>
    <w:tmpl w:val="6A269B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 w15:restartNumberingAfterBreak="0">
    <w:nsid w:val="11BB654B"/>
    <w:multiLevelType w:val="singleLevel"/>
    <w:tmpl w:val="579EC6FC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36"/>
      </w:rPr>
    </w:lvl>
  </w:abstractNum>
  <w:abstractNum w:abstractNumId="2" w15:restartNumberingAfterBreak="0">
    <w:nsid w:val="1948056E"/>
    <w:multiLevelType w:val="singleLevel"/>
    <w:tmpl w:val="6E807F6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 w15:restartNumberingAfterBreak="0">
    <w:nsid w:val="31FE17FC"/>
    <w:multiLevelType w:val="singleLevel"/>
    <w:tmpl w:val="2F180EE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95103B"/>
    <w:multiLevelType w:val="singleLevel"/>
    <w:tmpl w:val="D3AAB75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5" w15:restartNumberingAfterBreak="0">
    <w:nsid w:val="533F6C6E"/>
    <w:multiLevelType w:val="hybridMultilevel"/>
    <w:tmpl w:val="4454D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655F7"/>
    <w:multiLevelType w:val="singleLevel"/>
    <w:tmpl w:val="5016EBD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06D6E6D"/>
    <w:multiLevelType w:val="singleLevel"/>
    <w:tmpl w:val="10866B9C"/>
    <w:lvl w:ilvl="0">
      <w:start w:val="1"/>
      <w:numFmt w:val="bullet"/>
      <w:lvlText w:val="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abstractNum w:abstractNumId="8" w15:restartNumberingAfterBreak="0">
    <w:nsid w:val="64D17655"/>
    <w:multiLevelType w:val="hybridMultilevel"/>
    <w:tmpl w:val="A9EC5410"/>
    <w:lvl w:ilvl="0" w:tplc="00DEC3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4E70B1"/>
    <w:multiLevelType w:val="singleLevel"/>
    <w:tmpl w:val="BB36B7D4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 w:val="0"/>
        <w:i w:val="0"/>
        <w:sz w:val="44"/>
      </w:rPr>
    </w:lvl>
  </w:abstractNum>
  <w:abstractNum w:abstractNumId="10" w15:restartNumberingAfterBreak="0">
    <w:nsid w:val="73A854E5"/>
    <w:multiLevelType w:val="singleLevel"/>
    <w:tmpl w:val="2064E42C"/>
    <w:lvl w:ilvl="0">
      <w:start w:val="1"/>
      <w:numFmt w:val="bullet"/>
      <w:lvlText w:val="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45283093"/>
  </w:docVars>
  <w:rsids>
    <w:rsidRoot w:val="00602DB7"/>
    <w:rsid w:val="00030078"/>
    <w:rsid w:val="000B4B70"/>
    <w:rsid w:val="000B5533"/>
    <w:rsid w:val="000F10D5"/>
    <w:rsid w:val="0014093E"/>
    <w:rsid w:val="00145177"/>
    <w:rsid w:val="00155F8A"/>
    <w:rsid w:val="001612F0"/>
    <w:rsid w:val="0017273C"/>
    <w:rsid w:val="00172FDB"/>
    <w:rsid w:val="001963CA"/>
    <w:rsid w:val="001F2962"/>
    <w:rsid w:val="002845AF"/>
    <w:rsid w:val="0028641A"/>
    <w:rsid w:val="002A39C9"/>
    <w:rsid w:val="002C774A"/>
    <w:rsid w:val="002D4244"/>
    <w:rsid w:val="002F2890"/>
    <w:rsid w:val="0033159F"/>
    <w:rsid w:val="003333D4"/>
    <w:rsid w:val="003409AD"/>
    <w:rsid w:val="00341319"/>
    <w:rsid w:val="00350DC9"/>
    <w:rsid w:val="00367CA6"/>
    <w:rsid w:val="00383786"/>
    <w:rsid w:val="003914CB"/>
    <w:rsid w:val="003D1A0D"/>
    <w:rsid w:val="00421DC6"/>
    <w:rsid w:val="0043213C"/>
    <w:rsid w:val="00443BE0"/>
    <w:rsid w:val="00476B33"/>
    <w:rsid w:val="0048260F"/>
    <w:rsid w:val="00492777"/>
    <w:rsid w:val="004A60D1"/>
    <w:rsid w:val="004A6D8E"/>
    <w:rsid w:val="004B67EC"/>
    <w:rsid w:val="004C0B8B"/>
    <w:rsid w:val="004E2DBB"/>
    <w:rsid w:val="004E4F9B"/>
    <w:rsid w:val="004F74DF"/>
    <w:rsid w:val="005136AB"/>
    <w:rsid w:val="00514922"/>
    <w:rsid w:val="00521E2A"/>
    <w:rsid w:val="00526D49"/>
    <w:rsid w:val="0055580A"/>
    <w:rsid w:val="0056141C"/>
    <w:rsid w:val="00595440"/>
    <w:rsid w:val="005B43BA"/>
    <w:rsid w:val="005C4F9B"/>
    <w:rsid w:val="005C6970"/>
    <w:rsid w:val="005D0EDE"/>
    <w:rsid w:val="005D52CB"/>
    <w:rsid w:val="005E0DEC"/>
    <w:rsid w:val="00602DB7"/>
    <w:rsid w:val="0067389C"/>
    <w:rsid w:val="00683E6C"/>
    <w:rsid w:val="00690F1F"/>
    <w:rsid w:val="006C566F"/>
    <w:rsid w:val="006E03D7"/>
    <w:rsid w:val="00753525"/>
    <w:rsid w:val="007617BC"/>
    <w:rsid w:val="00765108"/>
    <w:rsid w:val="007705F6"/>
    <w:rsid w:val="007A1210"/>
    <w:rsid w:val="007B1E27"/>
    <w:rsid w:val="007E71D2"/>
    <w:rsid w:val="00854A30"/>
    <w:rsid w:val="00880ADE"/>
    <w:rsid w:val="008A3597"/>
    <w:rsid w:val="008B1BDD"/>
    <w:rsid w:val="008E1C83"/>
    <w:rsid w:val="009154C3"/>
    <w:rsid w:val="0093331C"/>
    <w:rsid w:val="00945C0E"/>
    <w:rsid w:val="00972A0E"/>
    <w:rsid w:val="009E3158"/>
    <w:rsid w:val="00A01825"/>
    <w:rsid w:val="00A43B74"/>
    <w:rsid w:val="00A44543"/>
    <w:rsid w:val="00A53845"/>
    <w:rsid w:val="00A5689B"/>
    <w:rsid w:val="00A62060"/>
    <w:rsid w:val="00AA2A40"/>
    <w:rsid w:val="00AB7F31"/>
    <w:rsid w:val="00AC1904"/>
    <w:rsid w:val="00AD71F2"/>
    <w:rsid w:val="00AE5FE2"/>
    <w:rsid w:val="00B11C2C"/>
    <w:rsid w:val="00B700CA"/>
    <w:rsid w:val="00B73D72"/>
    <w:rsid w:val="00B87016"/>
    <w:rsid w:val="00C03420"/>
    <w:rsid w:val="00C053C0"/>
    <w:rsid w:val="00C36978"/>
    <w:rsid w:val="00C371E0"/>
    <w:rsid w:val="00C54A13"/>
    <w:rsid w:val="00C66BEE"/>
    <w:rsid w:val="00C93CB7"/>
    <w:rsid w:val="00CD3930"/>
    <w:rsid w:val="00CD6869"/>
    <w:rsid w:val="00D168D2"/>
    <w:rsid w:val="00DC3A46"/>
    <w:rsid w:val="00DE3BB6"/>
    <w:rsid w:val="00E02A0A"/>
    <w:rsid w:val="00E2772A"/>
    <w:rsid w:val="00EA3248"/>
    <w:rsid w:val="00EB3D7F"/>
    <w:rsid w:val="00EE2154"/>
    <w:rsid w:val="00EF6805"/>
    <w:rsid w:val="00F13570"/>
    <w:rsid w:val="00F14164"/>
    <w:rsid w:val="00F16D60"/>
    <w:rsid w:val="00F26416"/>
    <w:rsid w:val="00F319FE"/>
    <w:rsid w:val="00F60BB0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B60E789"/>
  <w15:docId w15:val="{8E8D69C4-9758-46C8-8416-1F3508E2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1451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45C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5C0E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6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7A14DD24</Template>
  <TotalTime>0</TotalTime>
  <Pages>1</Pages>
  <Words>170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AGI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Christina Wallas</dc:creator>
  <cp:lastModifiedBy>o.siegele</cp:lastModifiedBy>
  <cp:revision>3</cp:revision>
  <cp:lastPrinted>2020-11-13T09:40:00Z</cp:lastPrinted>
  <dcterms:created xsi:type="dcterms:W3CDTF">2020-11-23T12:03:00Z</dcterms:created>
  <dcterms:modified xsi:type="dcterms:W3CDTF">2020-11-23T12:05:00Z</dcterms:modified>
</cp:coreProperties>
</file>