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0" w:rsidRPr="006E03D7" w:rsidRDefault="0013626F" w:rsidP="0013626F">
      <w:pPr>
        <w:tabs>
          <w:tab w:val="left" w:leader="underscore" w:pos="5954"/>
          <w:tab w:val="right" w:pos="8931"/>
        </w:tabs>
        <w:ind w:right="141"/>
        <w:jc w:val="center"/>
        <w:rPr>
          <w:spacing w:val="44"/>
          <w:sz w:val="19"/>
          <w:szCs w:val="19"/>
        </w:rPr>
      </w:pPr>
      <w:r>
        <w:rPr>
          <w:b/>
          <w:noProof/>
          <w:spacing w:val="60"/>
          <w:sz w:val="19"/>
          <w:szCs w:val="19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225B944F" wp14:editId="2E555B83">
            <wp:simplePos x="0" y="0"/>
            <wp:positionH relativeFrom="margin">
              <wp:align>left</wp:align>
            </wp:positionH>
            <wp:positionV relativeFrom="paragraph">
              <wp:posOffset>-434340</wp:posOffset>
            </wp:positionV>
            <wp:extent cx="754870" cy="7683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A0" w:rsidRPr="006E03D7">
        <w:rPr>
          <w:b/>
          <w:spacing w:val="60"/>
          <w:sz w:val="19"/>
          <w:szCs w:val="19"/>
        </w:rPr>
        <w:t>Schule:</w:t>
      </w:r>
      <w:r w:rsidR="00280AC0" w:rsidRPr="00280AC0">
        <w:rPr>
          <w:b/>
          <w:spacing w:val="60"/>
          <w:sz w:val="28"/>
          <w:szCs w:val="19"/>
        </w:rPr>
        <w:t xml:space="preserve"> </w:t>
      </w:r>
      <w:r w:rsidR="00280AC0" w:rsidRPr="0055001F">
        <w:rPr>
          <w:b/>
          <w:spacing w:val="60"/>
          <w:sz w:val="28"/>
          <w:szCs w:val="19"/>
        </w:rPr>
        <w:t>BRG/BORG Landeck</w:t>
      </w:r>
    </w:p>
    <w:p w:rsidR="00F226A0" w:rsidRPr="006E03D7" w:rsidRDefault="00F226A0" w:rsidP="00F226A0">
      <w:pPr>
        <w:pBdr>
          <w:bottom w:val="single" w:sz="4" w:space="1" w:color="auto"/>
        </w:pBdr>
        <w:rPr>
          <w:sz w:val="19"/>
          <w:szCs w:val="19"/>
        </w:rPr>
      </w:pP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F226A0" w:rsidRPr="003D44FE" w:rsidRDefault="00F226A0" w:rsidP="00F226A0">
      <w:pPr>
        <w:jc w:val="center"/>
        <w:rPr>
          <w:b/>
          <w:spacing w:val="160"/>
          <w:sz w:val="28"/>
          <w:szCs w:val="40"/>
        </w:rPr>
      </w:pPr>
      <w:r w:rsidRPr="003D44FE">
        <w:rPr>
          <w:b/>
          <w:spacing w:val="160"/>
          <w:sz w:val="28"/>
          <w:szCs w:val="40"/>
        </w:rPr>
        <w:t>ANMELDUNG</w:t>
      </w:r>
    </w:p>
    <w:p w:rsidR="00F226A0" w:rsidRPr="003D44FE" w:rsidRDefault="00F226A0" w:rsidP="00F226A0">
      <w:pPr>
        <w:jc w:val="center"/>
        <w:rPr>
          <w:b/>
          <w:spacing w:val="120"/>
          <w:sz w:val="12"/>
          <w:szCs w:val="18"/>
        </w:rPr>
      </w:pPr>
    </w:p>
    <w:p w:rsidR="00F226A0" w:rsidRPr="003D44FE" w:rsidRDefault="00F226A0" w:rsidP="00F226A0">
      <w:pPr>
        <w:jc w:val="center"/>
        <w:rPr>
          <w:b/>
          <w:sz w:val="22"/>
          <w:szCs w:val="32"/>
        </w:rPr>
      </w:pPr>
      <w:r w:rsidRPr="003D44FE">
        <w:rPr>
          <w:b/>
          <w:sz w:val="22"/>
          <w:szCs w:val="32"/>
        </w:rPr>
        <w:t>für die 9. Schulstufe einer AHS/BMHS/</w:t>
      </w:r>
      <w:r w:rsidR="00EE731D">
        <w:rPr>
          <w:b/>
          <w:sz w:val="22"/>
          <w:szCs w:val="32"/>
        </w:rPr>
        <w:t>Polytechnischen Schule</w:t>
      </w:r>
    </w:p>
    <w:p w:rsidR="00F226A0" w:rsidRPr="003D44FE" w:rsidRDefault="00F226A0" w:rsidP="00F226A0">
      <w:pPr>
        <w:jc w:val="center"/>
        <w:rPr>
          <w:b/>
          <w:spacing w:val="60"/>
          <w:sz w:val="18"/>
          <w:szCs w:val="23"/>
        </w:rPr>
      </w:pPr>
    </w:p>
    <w:p w:rsidR="00F226A0" w:rsidRPr="003D44FE" w:rsidRDefault="00A12191" w:rsidP="00F226A0">
      <w:pPr>
        <w:jc w:val="center"/>
        <w:rPr>
          <w:b/>
          <w:spacing w:val="60"/>
          <w:sz w:val="18"/>
          <w:szCs w:val="23"/>
        </w:rPr>
      </w:pPr>
      <w:r w:rsidRPr="003D44FE">
        <w:rPr>
          <w:b/>
          <w:spacing w:val="60"/>
          <w:sz w:val="18"/>
          <w:szCs w:val="23"/>
        </w:rPr>
        <w:t>für das Schuljahr 20</w:t>
      </w:r>
      <w:r w:rsidR="005A7C61">
        <w:rPr>
          <w:b/>
          <w:spacing w:val="60"/>
          <w:sz w:val="18"/>
          <w:szCs w:val="23"/>
        </w:rPr>
        <w:t xml:space="preserve">  </w:t>
      </w:r>
      <w:r w:rsidRPr="003D44FE">
        <w:rPr>
          <w:b/>
          <w:spacing w:val="60"/>
          <w:sz w:val="18"/>
          <w:szCs w:val="23"/>
        </w:rPr>
        <w:t>/</w:t>
      </w:r>
      <w:bookmarkStart w:id="0" w:name="_GoBack"/>
      <w:bookmarkEnd w:id="0"/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"/>
        <w:gridCol w:w="99"/>
        <w:gridCol w:w="99"/>
        <w:gridCol w:w="199"/>
        <w:gridCol w:w="198"/>
        <w:gridCol w:w="99"/>
        <w:gridCol w:w="99"/>
        <w:gridCol w:w="199"/>
        <w:gridCol w:w="596"/>
        <w:gridCol w:w="595"/>
        <w:gridCol w:w="28"/>
        <w:gridCol w:w="170"/>
        <w:gridCol w:w="99"/>
        <w:gridCol w:w="99"/>
        <w:gridCol w:w="58"/>
        <w:gridCol w:w="141"/>
        <w:gridCol w:w="596"/>
        <w:gridCol w:w="113"/>
        <w:gridCol w:w="482"/>
        <w:gridCol w:w="298"/>
        <w:gridCol w:w="297"/>
        <w:gridCol w:w="341"/>
        <w:gridCol w:w="255"/>
        <w:gridCol w:w="170"/>
        <w:gridCol w:w="318"/>
        <w:gridCol w:w="107"/>
        <w:gridCol w:w="212"/>
        <w:gridCol w:w="319"/>
        <w:gridCol w:w="64"/>
        <w:gridCol w:w="255"/>
        <w:gridCol w:w="354"/>
        <w:gridCol w:w="355"/>
        <w:gridCol w:w="354"/>
        <w:gridCol w:w="213"/>
        <w:gridCol w:w="142"/>
        <w:gridCol w:w="284"/>
        <w:gridCol w:w="70"/>
        <w:gridCol w:w="355"/>
      </w:tblGrid>
      <w:tr w:rsidR="00F226A0" w:rsidRPr="006E03D7" w:rsidTr="00024618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024618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15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024618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9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024618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024618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F226A0" w:rsidRPr="006E03D7" w:rsidTr="00024618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F226A0" w:rsidRPr="006E03D7" w:rsidRDefault="00F226A0" w:rsidP="00024618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15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024618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1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024618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024618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52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024618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024618">
        <w:trPr>
          <w:cantSplit/>
          <w:trHeight w:val="598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11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Pr="006E03D7" w:rsidRDefault="00F226A0" w:rsidP="00024618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5A7C61">
              <w:rPr>
                <w:sz w:val="13"/>
                <w:szCs w:val="13"/>
              </w:rPr>
            </w:r>
            <w:r w:rsidR="005A7C61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F226A0" w:rsidRDefault="00F226A0" w:rsidP="00024618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5A7C61">
              <w:rPr>
                <w:sz w:val="13"/>
                <w:szCs w:val="13"/>
              </w:rPr>
            </w:r>
            <w:r w:rsidR="005A7C61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  <w:r w:rsidR="00024618">
              <w:rPr>
                <w:sz w:val="13"/>
                <w:szCs w:val="13"/>
              </w:rPr>
              <w:t>: (von wem?)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E-Mail</w:t>
            </w:r>
          </w:p>
        </w:tc>
      </w:tr>
      <w:tr w:rsidR="00F226A0" w:rsidRPr="006E03D7" w:rsidTr="00024618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  <w:r w:rsidR="00024618">
              <w:rPr>
                <w:sz w:val="13"/>
                <w:szCs w:val="13"/>
              </w:rPr>
              <w:t xml:space="preserve"> (alle Berechtigten anführen!)</w:t>
            </w:r>
          </w:p>
        </w:tc>
        <w:tc>
          <w:tcPr>
            <w:tcW w:w="446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F226A0" w:rsidRDefault="00F226A0" w:rsidP="00024618">
            <w:pPr>
              <w:rPr>
                <w:sz w:val="13"/>
                <w:szCs w:val="13"/>
              </w:rPr>
            </w:pPr>
          </w:p>
        </w:tc>
      </w:tr>
      <w:tr w:rsidR="00024618" w:rsidRPr="006E03D7" w:rsidTr="00024618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024618" w:rsidRPr="006E03D7" w:rsidRDefault="0002461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4618" w:rsidRDefault="00024618" w:rsidP="00024618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Staatsbürgerschaft(en):</w:t>
            </w:r>
          </w:p>
        </w:tc>
        <w:tc>
          <w:tcPr>
            <w:tcW w:w="446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024618" w:rsidRPr="006E03D7" w:rsidRDefault="00024618" w:rsidP="00024618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Erstsprache:</w:t>
            </w:r>
          </w:p>
          <w:p w:rsidR="00024618" w:rsidRDefault="00024618" w:rsidP="00024618">
            <w:pPr>
              <w:rPr>
                <w:sz w:val="13"/>
                <w:szCs w:val="13"/>
              </w:rPr>
            </w:pPr>
          </w:p>
        </w:tc>
      </w:tr>
      <w:tr w:rsidR="00F226A0" w:rsidRPr="006E03D7" w:rsidTr="00024618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3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F226A0" w:rsidRPr="009E3158" w:rsidRDefault="00F226A0" w:rsidP="00024618">
            <w:pPr>
              <w:rPr>
                <w:sz w:val="16"/>
                <w:szCs w:val="16"/>
              </w:rPr>
            </w:pPr>
          </w:p>
          <w:p w:rsidR="00F226A0" w:rsidRPr="009E3158" w:rsidRDefault="00F226A0" w:rsidP="00024618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A7C61">
              <w:rPr>
                <w:sz w:val="16"/>
                <w:szCs w:val="16"/>
              </w:rPr>
            </w:r>
            <w:r w:rsidR="005A7C6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 w:rsidR="00EE731D">
              <w:rPr>
                <w:sz w:val="16"/>
                <w:szCs w:val="16"/>
              </w:rPr>
              <w:t xml:space="preserve"> NMS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5A7C61">
              <w:rPr>
                <w:sz w:val="16"/>
                <w:szCs w:val="16"/>
              </w:rPr>
            </w:r>
            <w:r w:rsidR="005A7C6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5A7C61">
              <w:rPr>
                <w:sz w:val="16"/>
                <w:szCs w:val="16"/>
              </w:rPr>
            </w:r>
            <w:r w:rsidR="005A7C6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5A7C61">
              <w:rPr>
                <w:sz w:val="16"/>
                <w:szCs w:val="16"/>
              </w:rPr>
            </w:r>
            <w:r w:rsidR="005A7C6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:rsidR="00F226A0" w:rsidRPr="006E03D7" w:rsidRDefault="00F226A0" w:rsidP="00024618">
            <w:pPr>
              <w:rPr>
                <w:sz w:val="13"/>
                <w:szCs w:val="13"/>
              </w:rPr>
            </w:pPr>
          </w:p>
        </w:tc>
      </w:tr>
      <w:tr w:rsidR="00F226A0" w:rsidRPr="006E03D7" w:rsidTr="00024618">
        <w:trPr>
          <w:cantSplit/>
          <w:trHeight w:val="23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024618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024618">
            <w:pPr>
              <w:jc w:val="center"/>
            </w:pPr>
            <w:r w:rsidRPr="00E96066">
              <w:t>G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024618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024618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024618">
            <w:pPr>
              <w:jc w:val="center"/>
            </w:pPr>
            <w:r>
              <w:t>GS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024618">
            <w:pPr>
              <w:jc w:val="center"/>
              <w:rPr>
                <w:sz w:val="19"/>
                <w:szCs w:val="19"/>
              </w:rPr>
            </w:pPr>
            <w:r w:rsidRPr="0033159F"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W</w:t>
            </w: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024618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024618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024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0246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33159F">
              <w:rPr>
                <w:sz w:val="19"/>
                <w:szCs w:val="19"/>
              </w:rPr>
              <w:t>U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024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024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024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024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024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024618">
            <w:pPr>
              <w:jc w:val="center"/>
            </w:pPr>
            <w:r>
              <w:t>BS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024618">
        <w:trPr>
          <w:cantSplit/>
          <w:trHeight w:val="268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E02A0A" w:rsidRDefault="00F226A0" w:rsidP="00024618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0246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9218D8" w:rsidRDefault="00F226A0" w:rsidP="00024618">
            <w:pPr>
              <w:jc w:val="center"/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024618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024618">
        <w:trPr>
          <w:cantSplit/>
          <w:trHeight w:val="289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</w:tr>
      <w:tr w:rsidR="00F226A0" w:rsidRPr="006E03D7" w:rsidTr="00024618">
        <w:trPr>
          <w:cantSplit/>
          <w:trHeight w:val="551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024618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1701"/>
      </w:tblGrid>
      <w:tr w:rsidR="00280AC0" w:rsidRPr="006E03D7" w:rsidTr="00024618">
        <w:trPr>
          <w:cantSplit/>
          <w:trHeight w:val="94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280AC0" w:rsidRPr="006E03D7" w:rsidRDefault="00280AC0" w:rsidP="00024618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Align w:val="center"/>
          </w:tcPr>
          <w:p w:rsidR="00280AC0" w:rsidRDefault="00280AC0" w:rsidP="00024618">
            <w:pPr>
              <w:jc w:val="center"/>
              <w:rPr>
                <w:sz w:val="13"/>
                <w:szCs w:val="13"/>
              </w:rPr>
            </w:pPr>
          </w:p>
          <w:p w:rsidR="00280AC0" w:rsidRPr="00CD3930" w:rsidRDefault="00280AC0" w:rsidP="00024618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280AC0" w:rsidRPr="006E03D7" w:rsidRDefault="00280AC0" w:rsidP="00024618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Align w:val="center"/>
          </w:tcPr>
          <w:p w:rsidR="00280AC0" w:rsidRPr="00CD3930" w:rsidRDefault="00280AC0" w:rsidP="00024618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Align w:val="center"/>
          </w:tcPr>
          <w:p w:rsidR="00280AC0" w:rsidRPr="00280AC0" w:rsidRDefault="00280AC0" w:rsidP="00280AC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2378A0">
              <w:rPr>
                <w:b/>
                <w:snapToGrid w:val="0"/>
                <w:color w:val="000000"/>
                <w:sz w:val="18"/>
              </w:rPr>
              <w:t>2. Fremdspra</w:t>
            </w:r>
            <w:r>
              <w:rPr>
                <w:b/>
                <w:snapToGrid w:val="0"/>
                <w:color w:val="000000"/>
                <w:sz w:val="18"/>
              </w:rPr>
              <w:t>che</w:t>
            </w:r>
          </w:p>
        </w:tc>
      </w:tr>
      <w:tr w:rsidR="00280AC0" w:rsidRPr="006E03D7" w:rsidTr="00024618">
        <w:trPr>
          <w:cantSplit/>
          <w:trHeight w:val="401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shd w:val="clear" w:color="auto" w:fill="FFFF99"/>
            <w:vAlign w:val="center"/>
          </w:tcPr>
          <w:p w:rsidR="00280AC0" w:rsidRPr="00CD3930" w:rsidRDefault="00280AC0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proofErr w:type="spellStart"/>
            <w:r w:rsidRPr="00CD3930">
              <w:rPr>
                <w:sz w:val="15"/>
                <w:szCs w:val="15"/>
              </w:rPr>
              <w:t>zB</w:t>
            </w:r>
            <w:proofErr w:type="spellEnd"/>
            <w:r w:rsidRPr="00CD3930"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>BHAK und BHAS Lienz</w:t>
            </w:r>
          </w:p>
        </w:tc>
        <w:tc>
          <w:tcPr>
            <w:tcW w:w="3401" w:type="dxa"/>
            <w:shd w:val="clear" w:color="auto" w:fill="FFFF99"/>
            <w:vAlign w:val="center"/>
          </w:tcPr>
          <w:p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napToGrid w:val="0"/>
                <w:color w:val="000000"/>
                <w:sz w:val="15"/>
                <w:szCs w:val="15"/>
              </w:rPr>
              <w:t>zB</w:t>
            </w:r>
            <w:proofErr w:type="spellEnd"/>
            <w:r>
              <w:rPr>
                <w:snapToGrid w:val="0"/>
                <w:color w:val="000000"/>
                <w:sz w:val="15"/>
                <w:szCs w:val="15"/>
              </w:rPr>
              <w:t>: Handelsakademie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</w:tr>
      <w:tr w:rsidR="00280AC0" w:rsidRPr="006E03D7" w:rsidTr="00024618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0AC0" w:rsidRPr="00CD3930" w:rsidRDefault="00280AC0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80AC0" w:rsidRPr="006E03D7" w:rsidRDefault="00280AC0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EB68F9">
              <w:rPr>
                <w:b/>
                <w:spacing w:val="60"/>
                <w:sz w:val="28"/>
                <w:szCs w:val="19"/>
              </w:rPr>
              <w:t>BRG/BORG Landeck</w:t>
            </w:r>
          </w:p>
        </w:tc>
        <w:tc>
          <w:tcPr>
            <w:tcW w:w="3401" w:type="dxa"/>
            <w:vAlign w:val="center"/>
          </w:tcPr>
          <w:p w:rsidR="00280AC0" w:rsidRPr="00B11F49" w:rsidRDefault="00280AC0" w:rsidP="00280AC0">
            <w:pPr>
              <w:rPr>
                <w:sz w:val="18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5A7C61">
              <w:rPr>
                <w:sz w:val="18"/>
                <w:szCs w:val="19"/>
              </w:rPr>
            </w:r>
            <w:r w:rsidR="005A7C61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naturwissens</w:t>
            </w:r>
            <w:r>
              <w:rPr>
                <w:sz w:val="18"/>
              </w:rPr>
              <w:t>c</w:t>
            </w:r>
            <w:r w:rsidRPr="00B11F49">
              <w:rPr>
                <w:sz w:val="18"/>
              </w:rPr>
              <w:t>haftlicher Schwerpunkt</w:t>
            </w:r>
          </w:p>
          <w:p w:rsidR="00280AC0" w:rsidRPr="00B11F49" w:rsidRDefault="00280AC0" w:rsidP="00280AC0">
            <w:pPr>
              <w:rPr>
                <w:sz w:val="18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5A7C61">
              <w:rPr>
                <w:sz w:val="18"/>
                <w:szCs w:val="19"/>
              </w:rPr>
            </w:r>
            <w:r w:rsidR="005A7C61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Sprachenschwerpunkt </w:t>
            </w:r>
          </w:p>
          <w:p w:rsidR="00280AC0" w:rsidRPr="006E03D7" w:rsidRDefault="00280AC0" w:rsidP="000643F0">
            <w:pPr>
              <w:rPr>
                <w:sz w:val="13"/>
                <w:szCs w:val="13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5A7C61">
              <w:rPr>
                <w:sz w:val="18"/>
                <w:szCs w:val="19"/>
              </w:rPr>
            </w:r>
            <w:r w:rsidR="005A7C61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</w:t>
            </w:r>
            <w:r>
              <w:rPr>
                <w:sz w:val="18"/>
              </w:rPr>
              <w:t>bildnerisches Gestalten und Werken</w:t>
            </w:r>
          </w:p>
        </w:tc>
        <w:tc>
          <w:tcPr>
            <w:tcW w:w="1701" w:type="dxa"/>
            <w:vAlign w:val="center"/>
          </w:tcPr>
          <w:p w:rsidR="00280AC0" w:rsidRDefault="00280AC0" w:rsidP="00280AC0">
            <w:pPr>
              <w:rPr>
                <w:rFonts w:cs="Arial"/>
                <w:snapToGrid w:val="0"/>
                <w:color w:val="000000"/>
                <w:sz w:val="15"/>
                <w:szCs w:val="15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5A7C61">
              <w:rPr>
                <w:sz w:val="19"/>
                <w:szCs w:val="19"/>
              </w:rPr>
            </w:r>
            <w:r w:rsidR="005A7C61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B68F9">
              <w:t xml:space="preserve"> </w:t>
            </w:r>
            <w:r>
              <w:rPr>
                <w:rFonts w:cs="Arial"/>
                <w:snapToGrid w:val="0"/>
                <w:color w:val="000000"/>
                <w:sz w:val="15"/>
                <w:szCs w:val="15"/>
              </w:rPr>
              <w:t>Latein</w:t>
            </w:r>
          </w:p>
          <w:p w:rsidR="00280AC0" w:rsidRPr="006E03D7" w:rsidRDefault="00280AC0" w:rsidP="00280AC0">
            <w:pPr>
              <w:rPr>
                <w:sz w:val="13"/>
                <w:szCs w:val="13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5A7C61">
              <w:rPr>
                <w:sz w:val="19"/>
                <w:szCs w:val="19"/>
              </w:rPr>
            </w:r>
            <w:r w:rsidR="005A7C61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B68F9">
              <w:t xml:space="preserve"> </w:t>
            </w:r>
            <w:r>
              <w:rPr>
                <w:rFonts w:cs="Arial"/>
                <w:snapToGrid w:val="0"/>
                <w:color w:val="000000"/>
                <w:sz w:val="15"/>
                <w:szCs w:val="15"/>
              </w:rPr>
              <w:t>Französisch</w:t>
            </w:r>
          </w:p>
        </w:tc>
      </w:tr>
      <w:tr w:rsidR="00280AC0" w:rsidRPr="006E03D7" w:rsidTr="00024618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0AC0" w:rsidRPr="00CD3930" w:rsidRDefault="00280AC0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AC0" w:rsidRPr="000E429C" w:rsidRDefault="00280AC0" w:rsidP="00024618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Align w:val="center"/>
          </w:tcPr>
          <w:p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</w:tr>
      <w:tr w:rsidR="00280AC0" w:rsidRPr="006E03D7" w:rsidTr="00024618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0AC0" w:rsidRPr="00CD3930" w:rsidRDefault="00280AC0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AC0" w:rsidRPr="006E03D7" w:rsidRDefault="00280AC0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Align w:val="center"/>
          </w:tcPr>
          <w:p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19"/>
          <w:szCs w:val="19"/>
        </w:rPr>
        <w:instrText xml:space="preserve"> FORMCHECKBOX </w:instrText>
      </w:r>
      <w:r w:rsidR="005A7C61">
        <w:rPr>
          <w:sz w:val="19"/>
          <w:szCs w:val="19"/>
        </w:rPr>
      </w:r>
      <w:r w:rsidR="005A7C61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19"/>
          <w:szCs w:val="19"/>
        </w:rPr>
        <w:instrText xml:space="preserve"> FORMCHECKBOX </w:instrText>
      </w:r>
      <w:r w:rsidR="005A7C61">
        <w:rPr>
          <w:sz w:val="19"/>
          <w:szCs w:val="19"/>
        </w:rPr>
      </w:r>
      <w:r w:rsidR="005A7C61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7"/>
      <w:r>
        <w:rPr>
          <w:sz w:val="19"/>
          <w:szCs w:val="19"/>
        </w:rPr>
        <w:t xml:space="preserve"> nein</w:t>
      </w:r>
    </w:p>
    <w:p w:rsidR="00F226A0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3D44FE" w:rsidRPr="003D44FE" w:rsidRDefault="003D44FE" w:rsidP="003D44FE">
      <w:pPr>
        <w:tabs>
          <w:tab w:val="left" w:pos="1186"/>
        </w:tabs>
        <w:spacing w:line="280" w:lineRule="exact"/>
        <w:jc w:val="both"/>
        <w:rPr>
          <w:sz w:val="19"/>
          <w:szCs w:val="19"/>
        </w:rPr>
      </w:pPr>
      <w:r w:rsidRPr="003D44FE">
        <w:rPr>
          <w:b/>
          <w:sz w:val="19"/>
          <w:szCs w:val="19"/>
        </w:rPr>
        <w:t xml:space="preserve">Ich bin mit der Weitergabe meiner Adresse/Emailadresse an den Elternverein der Schule einverstanden. </w:t>
      </w:r>
      <w:r w:rsidRPr="003D44FE">
        <w:rPr>
          <w:b/>
          <w:sz w:val="19"/>
          <w:szCs w:val="19"/>
        </w:rPr>
        <w:tab/>
      </w:r>
      <w:r w:rsidRPr="003D44FE">
        <w:rPr>
          <w:b/>
          <w:sz w:val="19"/>
          <w:szCs w:val="19"/>
        </w:rPr>
        <w:tab/>
      </w:r>
      <w:r w:rsidRPr="003D44FE">
        <w:rPr>
          <w:b/>
          <w:sz w:val="19"/>
          <w:szCs w:val="19"/>
        </w:rPr>
        <w:tab/>
      </w:r>
      <w:r w:rsidRPr="003D44FE"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D44FE">
        <w:rPr>
          <w:sz w:val="19"/>
          <w:szCs w:val="19"/>
        </w:rPr>
        <w:instrText xml:space="preserve"> FORMCHECKBOX </w:instrText>
      </w:r>
      <w:r w:rsidR="005A7C61">
        <w:rPr>
          <w:sz w:val="19"/>
          <w:szCs w:val="19"/>
        </w:rPr>
      </w:r>
      <w:r w:rsidR="005A7C61">
        <w:rPr>
          <w:sz w:val="19"/>
          <w:szCs w:val="19"/>
        </w:rPr>
        <w:fldChar w:fldCharType="separate"/>
      </w:r>
      <w:r w:rsidRPr="003D44FE">
        <w:rPr>
          <w:sz w:val="19"/>
          <w:szCs w:val="19"/>
        </w:rPr>
        <w:fldChar w:fldCharType="end"/>
      </w:r>
      <w:r w:rsidRPr="003D44FE">
        <w:rPr>
          <w:sz w:val="19"/>
          <w:szCs w:val="19"/>
        </w:rPr>
        <w:t xml:space="preserve"> ja         </w:t>
      </w:r>
      <w:r w:rsidRPr="003D44FE"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D44FE">
        <w:rPr>
          <w:sz w:val="19"/>
          <w:szCs w:val="19"/>
        </w:rPr>
        <w:instrText xml:space="preserve"> FORMCHECKBOX </w:instrText>
      </w:r>
      <w:r w:rsidR="005A7C61">
        <w:rPr>
          <w:sz w:val="19"/>
          <w:szCs w:val="19"/>
        </w:rPr>
      </w:r>
      <w:r w:rsidR="005A7C61">
        <w:rPr>
          <w:sz w:val="19"/>
          <w:szCs w:val="19"/>
        </w:rPr>
        <w:fldChar w:fldCharType="separate"/>
      </w:r>
      <w:r w:rsidRPr="003D44FE">
        <w:rPr>
          <w:sz w:val="19"/>
          <w:szCs w:val="19"/>
        </w:rPr>
        <w:fldChar w:fldCharType="end"/>
      </w:r>
      <w:r w:rsidRPr="003D44FE">
        <w:rPr>
          <w:sz w:val="19"/>
          <w:szCs w:val="19"/>
        </w:rPr>
        <w:t xml:space="preserve"> nein</w:t>
      </w:r>
    </w:p>
    <w:p w:rsidR="003D44FE" w:rsidRPr="006E03D7" w:rsidRDefault="003D44FE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EE731D">
        <w:rPr>
          <w:sz w:val="19"/>
          <w:szCs w:val="19"/>
        </w:rPr>
        <w:t xml:space="preserve"> Ich stimme zu, dass bei einem Schulwechsel die personenbezogenen Grunddaten an die aufnehmende Schule übermittelt werden bzw. von der abgebenden Schule übernommen werden dürfen.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F226A0" w:rsidRDefault="00F226A0" w:rsidP="00245335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126365</wp:posOffset>
                </wp:positionV>
                <wp:extent cx="2542540" cy="2381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618" w:rsidRPr="003333D4" w:rsidRDefault="00024618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95pt;width:200.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" stroked="f">
                <v:textbox>
                  <w:txbxContent>
                    <w:p w:rsidR="00024618" w:rsidRPr="003333D4" w:rsidRDefault="00024618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024618">
      <w:headerReference w:type="default" r:id="rId7"/>
      <w:footerReference w:type="default" r:id="rId8"/>
      <w:footnotePr>
        <w:numStart w:val="2"/>
      </w:footnotePr>
      <w:endnotePr>
        <w:numFmt w:val="decimal"/>
      </w:endnotePr>
      <w:pgSz w:w="11906" w:h="16838"/>
      <w:pgMar w:top="851" w:right="1418" w:bottom="567" w:left="1418" w:header="568" w:footer="585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18" w:rsidRDefault="00024618" w:rsidP="00F226A0">
      <w:r>
        <w:separator/>
      </w:r>
    </w:p>
  </w:endnote>
  <w:endnote w:type="continuationSeparator" w:id="0">
    <w:p w:rsidR="00024618" w:rsidRDefault="00024618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18" w:rsidRDefault="00024618" w:rsidP="00024618">
    <w:pPr>
      <w:pStyle w:val="Fuzeile"/>
      <w:pBdr>
        <w:top w:val="single" w:sz="6" w:space="1" w:color="auto"/>
      </w:pBdr>
    </w:pPr>
    <w:r w:rsidRPr="009218D8">
      <w:rPr>
        <w:sz w:val="22"/>
        <w:szCs w:val="22"/>
        <w:vertAlign w:val="superscript"/>
      </w:rPr>
      <w:t>1)</w:t>
    </w:r>
    <w:r>
      <w:rPr>
        <w:sz w:val="22"/>
        <w:szCs w:val="22"/>
        <w:vertAlign w:val="superscript"/>
      </w:rPr>
      <w:t xml:space="preserve"> </w:t>
    </w:r>
    <w:r>
      <w:t xml:space="preserve">Bildungsziel der </w:t>
    </w:r>
    <w:r w:rsidRPr="00DD6019">
      <w:rPr>
        <w:b/>
      </w:rPr>
      <w:t>Allgemeinbildung</w:t>
    </w:r>
    <w:r>
      <w:t xml:space="preserve"> (V = vertiefte, G = grundlegende) an der Neuen Mittelschule    </w:t>
    </w:r>
  </w:p>
  <w:p w:rsidR="00024618" w:rsidRPr="00012C44" w:rsidRDefault="00024618" w:rsidP="00024618">
    <w:pPr>
      <w:pStyle w:val="Fuzeile"/>
      <w:pBdr>
        <w:top w:val="single" w:sz="6" w:space="1" w:color="auto"/>
      </w:pBdr>
    </w:pPr>
    <w:r>
      <w:t xml:space="preserve">   (NMS) bitte ankreuzen.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18" w:rsidRDefault="00024618" w:rsidP="00F226A0">
      <w:r>
        <w:separator/>
      </w:r>
    </w:p>
  </w:footnote>
  <w:footnote w:type="continuationSeparator" w:id="0">
    <w:p w:rsidR="00024618" w:rsidRDefault="00024618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18" w:rsidRPr="00C2478C" w:rsidRDefault="00024618" w:rsidP="00C2478C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C2478C">
      <w:rPr>
        <w:sz w:val="16"/>
        <w:szCs w:val="16"/>
      </w:rPr>
      <w:t>DVR: 0064378</w:t>
    </w:r>
  </w:p>
  <w:p w:rsidR="00024618" w:rsidRDefault="000246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45283122"/>
  </w:docVars>
  <w:rsids>
    <w:rsidRoot w:val="00F226A0"/>
    <w:rsid w:val="00024618"/>
    <w:rsid w:val="000643F0"/>
    <w:rsid w:val="0013626F"/>
    <w:rsid w:val="00245335"/>
    <w:rsid w:val="00257BC3"/>
    <w:rsid w:val="00280AC0"/>
    <w:rsid w:val="003D44FE"/>
    <w:rsid w:val="00496E4C"/>
    <w:rsid w:val="004E7714"/>
    <w:rsid w:val="005A7C61"/>
    <w:rsid w:val="006D6923"/>
    <w:rsid w:val="00734447"/>
    <w:rsid w:val="007A1241"/>
    <w:rsid w:val="007A7674"/>
    <w:rsid w:val="008178CC"/>
    <w:rsid w:val="009C7883"/>
    <w:rsid w:val="00A12191"/>
    <w:rsid w:val="00AB0688"/>
    <w:rsid w:val="00AF0264"/>
    <w:rsid w:val="00B2011D"/>
    <w:rsid w:val="00B770CC"/>
    <w:rsid w:val="00C2478C"/>
    <w:rsid w:val="00C31B5A"/>
    <w:rsid w:val="00C77EC9"/>
    <w:rsid w:val="00CB3162"/>
    <w:rsid w:val="00D30F93"/>
    <w:rsid w:val="00D80777"/>
    <w:rsid w:val="00EA66C8"/>
    <w:rsid w:val="00ED3B47"/>
    <w:rsid w:val="00EE731D"/>
    <w:rsid w:val="00F226A0"/>
    <w:rsid w:val="00F24185"/>
    <w:rsid w:val="00F87E6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0505DE"/>
  <w15:docId w15:val="{9DF93924-36EC-42AD-A8E6-F860DF9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C151A00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o.siegele</cp:lastModifiedBy>
  <cp:revision>3</cp:revision>
  <cp:lastPrinted>2019-10-21T07:59:00Z</cp:lastPrinted>
  <dcterms:created xsi:type="dcterms:W3CDTF">2020-11-23T12:09:00Z</dcterms:created>
  <dcterms:modified xsi:type="dcterms:W3CDTF">2020-11-23T12:09:00Z</dcterms:modified>
</cp:coreProperties>
</file>