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4E06" w14:textId="77777777" w:rsidR="00C11456" w:rsidRPr="001D2D28" w:rsidRDefault="002D59B0" w:rsidP="00C11456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pict w14:anchorId="678D4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.4pt;width:67.45pt;height:68.65pt;z-index:-251658752;mso-position-horizontal-relative:margin;mso-position-vertical-relative:margin">
            <v:imagedata r:id="rId7" o:title="nur logo"/>
            <w10:wrap anchorx="margin" anchory="margin"/>
          </v:shape>
        </w:pict>
      </w:r>
      <w:r w:rsidR="00C11456" w:rsidRPr="001D2D28">
        <w:rPr>
          <w:rFonts w:asciiTheme="majorHAnsi" w:hAnsiTheme="majorHAnsi"/>
          <w:b/>
        </w:rPr>
        <w:t>Bundesrealgymnasium und Bundesoberstufenrealgymnasium</w:t>
      </w:r>
    </w:p>
    <w:p w14:paraId="678D4E07" w14:textId="77777777" w:rsidR="00C11456" w:rsidRPr="001D2D28" w:rsidRDefault="00C11456" w:rsidP="00C11456">
      <w:pPr>
        <w:jc w:val="right"/>
        <w:rPr>
          <w:rFonts w:asciiTheme="majorHAnsi" w:hAnsiTheme="majorHAnsi"/>
        </w:rPr>
      </w:pPr>
      <w:r w:rsidRPr="001D2D28">
        <w:rPr>
          <w:rFonts w:asciiTheme="majorHAnsi" w:hAnsiTheme="majorHAnsi"/>
        </w:rPr>
        <w:t>6500 Landeck, Römerstraße 14</w:t>
      </w:r>
    </w:p>
    <w:p w14:paraId="678D4E08" w14:textId="77777777" w:rsidR="00C11456" w:rsidRPr="001D2D28" w:rsidRDefault="000A4C80" w:rsidP="000A4C80">
      <w:pPr>
        <w:tabs>
          <w:tab w:val="left" w:pos="240"/>
          <w:tab w:val="right" w:pos="9072"/>
        </w:tabs>
        <w:rPr>
          <w:rFonts w:asciiTheme="majorHAnsi" w:hAnsiTheme="majorHAnsi"/>
        </w:rPr>
      </w:pPr>
      <w:r w:rsidRPr="001D2D28">
        <w:rPr>
          <w:rFonts w:asciiTheme="majorHAnsi" w:hAnsiTheme="majorHAnsi"/>
        </w:rPr>
        <w:tab/>
      </w:r>
      <w:r w:rsidRPr="001D2D28">
        <w:rPr>
          <w:rFonts w:asciiTheme="majorHAnsi" w:hAnsiTheme="majorHAnsi"/>
        </w:rPr>
        <w:tab/>
      </w:r>
      <w:r w:rsidR="00C11456" w:rsidRPr="001D2D28">
        <w:rPr>
          <w:rFonts w:asciiTheme="majorHAnsi" w:hAnsiTheme="majorHAnsi"/>
        </w:rPr>
        <w:t>Tel: 05442/62247; Fax: 05442/62247-13</w:t>
      </w:r>
    </w:p>
    <w:p w14:paraId="678D4E09" w14:textId="77777777" w:rsidR="000D26FF" w:rsidRPr="001D2D28" w:rsidRDefault="00C11456" w:rsidP="00C11456">
      <w:pPr>
        <w:jc w:val="right"/>
        <w:rPr>
          <w:rFonts w:asciiTheme="majorHAnsi" w:hAnsiTheme="majorHAnsi"/>
        </w:rPr>
      </w:pPr>
      <w:r w:rsidRPr="001D2D28">
        <w:rPr>
          <w:rFonts w:asciiTheme="majorHAnsi" w:hAnsiTheme="majorHAnsi"/>
        </w:rPr>
        <w:t xml:space="preserve">Website: </w:t>
      </w:r>
      <w:hyperlink r:id="rId8" w:history="1">
        <w:r w:rsidRPr="001D2D28">
          <w:rPr>
            <w:rStyle w:val="Hyperlink"/>
            <w:rFonts w:asciiTheme="majorHAnsi" w:hAnsiTheme="majorHAnsi"/>
          </w:rPr>
          <w:t>www.brg-landeck.at</w:t>
        </w:r>
      </w:hyperlink>
    </w:p>
    <w:p w14:paraId="678D4E0A" w14:textId="77777777" w:rsidR="00C11456" w:rsidRPr="001D2D28" w:rsidRDefault="00C11456" w:rsidP="00C11456">
      <w:pPr>
        <w:pBdr>
          <w:bottom w:val="single" w:sz="4" w:space="1" w:color="auto"/>
        </w:pBdr>
        <w:jc w:val="right"/>
        <w:rPr>
          <w:rFonts w:asciiTheme="majorHAnsi" w:hAnsiTheme="majorHAnsi"/>
        </w:rPr>
      </w:pPr>
      <w:r w:rsidRPr="001D2D28">
        <w:rPr>
          <w:rFonts w:asciiTheme="majorHAnsi" w:hAnsiTheme="majorHAnsi"/>
        </w:rPr>
        <w:t xml:space="preserve">E-Mail: </w:t>
      </w:r>
      <w:hyperlink r:id="rId9" w:history="1">
        <w:r w:rsidRPr="001D2D28">
          <w:rPr>
            <w:rStyle w:val="Hyperlink"/>
            <w:rFonts w:asciiTheme="majorHAnsi" w:hAnsiTheme="majorHAnsi"/>
          </w:rPr>
          <w:t>brg-landeck@tsn.at</w:t>
        </w:r>
      </w:hyperlink>
    </w:p>
    <w:p w14:paraId="678D4E0B" w14:textId="77777777" w:rsidR="00C11456" w:rsidRPr="001D2D28" w:rsidRDefault="00C11456" w:rsidP="00C11456">
      <w:pPr>
        <w:jc w:val="right"/>
        <w:rPr>
          <w:rFonts w:asciiTheme="majorHAnsi" w:hAnsiTheme="majorHAnsi"/>
        </w:rPr>
      </w:pPr>
    </w:p>
    <w:p w14:paraId="678D4E0C" w14:textId="77777777" w:rsidR="001D2D28" w:rsidRPr="001D2D28" w:rsidRDefault="00BD2667" w:rsidP="007831D6">
      <w:pPr>
        <w:tabs>
          <w:tab w:val="right" w:leader="dot" w:pos="7938"/>
          <w:tab w:val="right" w:leader="dot" w:pos="8647"/>
        </w:tabs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Erhebungsblatt für die Schüler/innen der 5. Klassen</w:t>
      </w:r>
    </w:p>
    <w:p w14:paraId="678D4E0D" w14:textId="77777777" w:rsidR="00BD2667" w:rsidRDefault="00BD2667" w:rsidP="00280C1A">
      <w:pPr>
        <w:tabs>
          <w:tab w:val="left" w:pos="3969"/>
          <w:tab w:val="right" w:leader="dot" w:pos="8931"/>
        </w:tabs>
        <w:spacing w:after="240" w:line="276" w:lineRule="auto"/>
        <w:rPr>
          <w:rFonts w:asciiTheme="majorHAnsi" w:hAnsiTheme="majorHAnsi"/>
        </w:rPr>
      </w:pPr>
    </w:p>
    <w:p w14:paraId="678D4E0E" w14:textId="77777777" w:rsidR="007831D6" w:rsidRDefault="00BD2667" w:rsidP="00280C1A">
      <w:pPr>
        <w:tabs>
          <w:tab w:val="left" w:pos="3969"/>
          <w:tab w:val="right" w:leader="dot" w:pos="8931"/>
        </w:tabs>
        <w:spacing w:after="240" w:line="276" w:lineRule="auto"/>
        <w:rPr>
          <w:rFonts w:asciiTheme="majorHAnsi" w:hAnsiTheme="majorHAnsi"/>
        </w:rPr>
      </w:pPr>
      <w:r w:rsidRPr="00BD2667">
        <w:rPr>
          <w:rFonts w:asciiTheme="majorHAnsi" w:hAnsiTheme="majorHAnsi"/>
        </w:rPr>
        <w:t>Die Angaben dienen der Planung des nächsten Schuljahres. Die Direktion ersucht daher um möglichst verlässliche Angaben.</w:t>
      </w:r>
    </w:p>
    <w:p w14:paraId="678D4E0F" w14:textId="77777777" w:rsidR="00BD2667" w:rsidRDefault="00BD2667" w:rsidP="00280C1A">
      <w:pPr>
        <w:tabs>
          <w:tab w:val="left" w:pos="3969"/>
          <w:tab w:val="right" w:leader="dot" w:pos="8931"/>
        </w:tabs>
        <w:spacing w:after="240" w:line="276" w:lineRule="auto"/>
        <w:rPr>
          <w:rFonts w:asciiTheme="majorHAnsi" w:hAnsiTheme="majorHAnsi"/>
        </w:rPr>
      </w:pPr>
    </w:p>
    <w:p w14:paraId="678D4E10" w14:textId="77777777" w:rsidR="007831D6" w:rsidRDefault="007831D6" w:rsidP="007831D6">
      <w:pPr>
        <w:tabs>
          <w:tab w:val="left" w:leader="dot" w:pos="3969"/>
          <w:tab w:val="right" w:leader="dot" w:pos="8931"/>
        </w:tabs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Familienname:</w:t>
      </w:r>
      <w:r>
        <w:rPr>
          <w:rFonts w:asciiTheme="majorHAnsi" w:hAnsiTheme="majorHAnsi"/>
        </w:rPr>
        <w:tab/>
        <w:t xml:space="preserve"> Vorname: </w:t>
      </w:r>
      <w:r w:rsidR="00280C1A" w:rsidRPr="001D2D28">
        <w:rPr>
          <w:rFonts w:asciiTheme="majorHAnsi" w:hAnsiTheme="majorHAnsi"/>
        </w:rPr>
        <w:tab/>
      </w:r>
    </w:p>
    <w:p w14:paraId="678D4E11" w14:textId="77777777" w:rsidR="007831D6" w:rsidRDefault="007831D6" w:rsidP="007831D6">
      <w:pPr>
        <w:tabs>
          <w:tab w:val="left" w:leader="dot" w:pos="3969"/>
          <w:tab w:val="right" w:leader="dot" w:pos="8931"/>
        </w:tabs>
        <w:spacing w:after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Derzeitige Klasse:</w:t>
      </w:r>
      <w:r>
        <w:rPr>
          <w:rFonts w:asciiTheme="majorHAnsi" w:hAnsiTheme="majorHAnsi"/>
        </w:rPr>
        <w:tab/>
      </w:r>
    </w:p>
    <w:p w14:paraId="678D4E12" w14:textId="77777777" w:rsidR="00BD2667" w:rsidRP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right" w:leader="dot" w:pos="8931"/>
        </w:tabs>
        <w:spacing w:after="240" w:line="276" w:lineRule="auto"/>
        <w:rPr>
          <w:rFonts w:asciiTheme="majorHAnsi" w:hAnsiTheme="majorHAnsi"/>
          <w:b/>
        </w:rPr>
      </w:pPr>
      <w:r w:rsidRPr="00BD2667">
        <w:rPr>
          <w:rFonts w:asciiTheme="majorHAnsi" w:hAnsiTheme="majorHAnsi"/>
          <w:b/>
        </w:rPr>
        <w:t xml:space="preserve">Ich werde folgenden Schwerpunkt besuchen: </w:t>
      </w:r>
    </w:p>
    <w:p w14:paraId="678D4E13" w14:textId="77777777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/>
        </w:rPr>
      </w:pPr>
      <w:r w:rsidRPr="001D2D28">
        <w:rPr>
          <w:rFonts w:asciiTheme="majorHAnsi" w:hAnsiTheme="maj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2D28">
        <w:rPr>
          <w:rFonts w:asciiTheme="majorHAnsi" w:hAnsiTheme="majorHAnsi" w:cs="Arial"/>
        </w:rPr>
        <w:instrText xml:space="preserve"> FORMCHECKBOX </w:instrText>
      </w:r>
      <w:r w:rsidR="002D59B0">
        <w:rPr>
          <w:rFonts w:asciiTheme="majorHAnsi" w:hAnsiTheme="majorHAnsi" w:cs="Arial"/>
        </w:rPr>
      </w:r>
      <w:r w:rsidR="002D59B0">
        <w:rPr>
          <w:rFonts w:asciiTheme="majorHAnsi" w:hAnsiTheme="majorHAnsi" w:cs="Arial"/>
        </w:rPr>
        <w:fldChar w:fldCharType="separate"/>
      </w:r>
      <w:r w:rsidRPr="001D2D28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</w:t>
      </w:r>
      <w:r w:rsidRPr="00BD2667">
        <w:rPr>
          <w:rFonts w:asciiTheme="majorHAnsi" w:hAnsiTheme="majorHAnsi"/>
        </w:rPr>
        <w:t>Naturwissenschaftlicher Schwerpunkt mit Laborunterricht</w:t>
      </w:r>
      <w:r>
        <w:rPr>
          <w:rFonts w:asciiTheme="majorHAnsi" w:hAnsiTheme="majorHAnsi"/>
        </w:rPr>
        <w:t xml:space="preserve">, Informatik und Darstellender </w:t>
      </w:r>
      <w:r w:rsidRPr="00BD2667">
        <w:rPr>
          <w:rFonts w:asciiTheme="majorHAnsi" w:hAnsiTheme="majorHAnsi"/>
        </w:rPr>
        <w:t xml:space="preserve">Geometrie </w:t>
      </w:r>
    </w:p>
    <w:p w14:paraId="678D4E14" w14:textId="77777777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/>
        </w:rPr>
      </w:pPr>
    </w:p>
    <w:p w14:paraId="678D4E15" w14:textId="6C2B6B0D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 w:cs="Arial"/>
        </w:rPr>
      </w:pPr>
      <w:r w:rsidRPr="001D2D28">
        <w:rPr>
          <w:rFonts w:asciiTheme="majorHAnsi" w:hAnsiTheme="maj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2D28">
        <w:rPr>
          <w:rFonts w:asciiTheme="majorHAnsi" w:hAnsiTheme="majorHAnsi" w:cs="Arial"/>
        </w:rPr>
        <w:instrText xml:space="preserve"> FORMCHECKBOX </w:instrText>
      </w:r>
      <w:r w:rsidR="002D59B0">
        <w:rPr>
          <w:rFonts w:asciiTheme="majorHAnsi" w:hAnsiTheme="majorHAnsi" w:cs="Arial"/>
        </w:rPr>
      </w:r>
      <w:r w:rsidR="002D59B0">
        <w:rPr>
          <w:rFonts w:asciiTheme="majorHAnsi" w:hAnsiTheme="majorHAnsi" w:cs="Arial"/>
        </w:rPr>
        <w:fldChar w:fldCharType="separate"/>
      </w:r>
      <w:r w:rsidRPr="001D2D28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</w:t>
      </w:r>
      <w:r w:rsidRPr="00BD2667">
        <w:rPr>
          <w:rFonts w:asciiTheme="majorHAnsi" w:hAnsiTheme="majorHAnsi" w:cs="Arial"/>
        </w:rPr>
        <w:t xml:space="preserve">Sprachenschwerpunkt </w:t>
      </w:r>
      <w:r w:rsidR="00FD0BED" w:rsidRPr="00BD2667">
        <w:rPr>
          <w:rFonts w:asciiTheme="majorHAnsi" w:hAnsiTheme="majorHAnsi" w:cs="Arial"/>
        </w:rPr>
        <w:t>mit folgender zusätzlicher Fremdsprache</w:t>
      </w:r>
      <w:r w:rsidRPr="00BD2667">
        <w:rPr>
          <w:rFonts w:asciiTheme="majorHAnsi" w:hAnsiTheme="majorHAnsi" w:cs="Arial"/>
        </w:rPr>
        <w:t>:</w:t>
      </w:r>
      <w:bookmarkStart w:id="0" w:name="_GoBack"/>
      <w:bookmarkEnd w:id="0"/>
      <w:r w:rsidRPr="00BD2667">
        <w:rPr>
          <w:rFonts w:asciiTheme="majorHAnsi" w:hAnsiTheme="majorHAnsi" w:cs="Arial"/>
        </w:rPr>
        <w:t xml:space="preserve"> </w:t>
      </w:r>
    </w:p>
    <w:p w14:paraId="678D4E16" w14:textId="77777777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1D2D28">
        <w:rPr>
          <w:rFonts w:asciiTheme="majorHAnsi" w:hAnsiTheme="maj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2D28">
        <w:rPr>
          <w:rFonts w:asciiTheme="majorHAnsi" w:hAnsiTheme="majorHAnsi" w:cs="Arial"/>
        </w:rPr>
        <w:instrText xml:space="preserve"> FORMCHECKBOX </w:instrText>
      </w:r>
      <w:r w:rsidR="002D59B0">
        <w:rPr>
          <w:rFonts w:asciiTheme="majorHAnsi" w:hAnsiTheme="majorHAnsi" w:cs="Arial"/>
        </w:rPr>
      </w:r>
      <w:r w:rsidR="002D59B0">
        <w:rPr>
          <w:rFonts w:asciiTheme="majorHAnsi" w:hAnsiTheme="majorHAnsi" w:cs="Arial"/>
        </w:rPr>
        <w:fldChar w:fldCharType="separate"/>
      </w:r>
      <w:r w:rsidRPr="001D2D28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Italienisch</w:t>
      </w:r>
      <w:r>
        <w:rPr>
          <w:rFonts w:asciiTheme="majorHAnsi" w:hAnsiTheme="majorHAnsi" w:cs="Arial"/>
        </w:rPr>
        <w:tab/>
      </w:r>
      <w:r w:rsidRPr="001D2D28">
        <w:rPr>
          <w:rFonts w:asciiTheme="majorHAnsi" w:hAnsiTheme="maj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2D28">
        <w:rPr>
          <w:rFonts w:asciiTheme="majorHAnsi" w:hAnsiTheme="majorHAnsi" w:cs="Arial"/>
        </w:rPr>
        <w:instrText xml:space="preserve"> FORMCHECKBOX </w:instrText>
      </w:r>
      <w:r w:rsidR="002D59B0">
        <w:rPr>
          <w:rFonts w:asciiTheme="majorHAnsi" w:hAnsiTheme="majorHAnsi" w:cs="Arial"/>
        </w:rPr>
      </w:r>
      <w:r w:rsidR="002D59B0">
        <w:rPr>
          <w:rFonts w:asciiTheme="majorHAnsi" w:hAnsiTheme="majorHAnsi" w:cs="Arial"/>
        </w:rPr>
        <w:fldChar w:fldCharType="separate"/>
      </w:r>
      <w:r w:rsidRPr="001D2D28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Spanisch</w:t>
      </w:r>
    </w:p>
    <w:p w14:paraId="678D4E17" w14:textId="77777777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 w:cs="Arial"/>
        </w:rPr>
      </w:pPr>
    </w:p>
    <w:p w14:paraId="678D4E18" w14:textId="77777777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 w:cs="Arial"/>
        </w:rPr>
      </w:pPr>
      <w:r w:rsidRPr="001D2D28">
        <w:rPr>
          <w:rFonts w:asciiTheme="majorHAnsi" w:hAnsiTheme="maj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2D28">
        <w:rPr>
          <w:rFonts w:asciiTheme="majorHAnsi" w:hAnsiTheme="majorHAnsi" w:cs="Arial"/>
        </w:rPr>
        <w:instrText xml:space="preserve"> FORMCHECKBOX </w:instrText>
      </w:r>
      <w:r w:rsidR="002D59B0">
        <w:rPr>
          <w:rFonts w:asciiTheme="majorHAnsi" w:hAnsiTheme="majorHAnsi" w:cs="Arial"/>
        </w:rPr>
      </w:r>
      <w:r w:rsidR="002D59B0">
        <w:rPr>
          <w:rFonts w:asciiTheme="majorHAnsi" w:hAnsiTheme="majorHAnsi" w:cs="Arial"/>
        </w:rPr>
        <w:fldChar w:fldCharType="separate"/>
      </w:r>
      <w:r w:rsidRPr="001D2D28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 Ich besuche bereits den kreativen Schwerpunkt mit Bildnerischem Gestalten und Werkerziehung (BGW)</w:t>
      </w:r>
    </w:p>
    <w:p w14:paraId="678D4E19" w14:textId="77777777" w:rsidR="00BD2667" w:rsidRDefault="00BD2667" w:rsidP="00BD2667">
      <w:pPr>
        <w:tabs>
          <w:tab w:val="lef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 w:cs="Arial"/>
        </w:rPr>
      </w:pPr>
    </w:p>
    <w:p w14:paraId="678D4E1A" w14:textId="77777777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leader="dot" w:pos="8931"/>
        </w:tabs>
        <w:spacing w:after="240" w:line="276" w:lineRule="auto"/>
        <w:rPr>
          <w:rFonts w:asciiTheme="majorHAnsi" w:hAnsiTheme="majorHAnsi"/>
        </w:rPr>
      </w:pPr>
      <w:r w:rsidRPr="00BD2667">
        <w:rPr>
          <w:rFonts w:asciiTheme="majorHAnsi" w:hAnsiTheme="majorHAnsi"/>
        </w:rPr>
        <w:t xml:space="preserve">Ab der 6. Klasse hat ist laut Stundentafel </w:t>
      </w:r>
      <w:r w:rsidRPr="00BD2667">
        <w:rPr>
          <w:rFonts w:asciiTheme="majorHAnsi" w:hAnsiTheme="majorHAnsi"/>
          <w:b/>
        </w:rPr>
        <w:t>Musikerziehung</w:t>
      </w:r>
      <w:r w:rsidRPr="00BD2667">
        <w:rPr>
          <w:rFonts w:asciiTheme="majorHAnsi" w:hAnsiTheme="majorHAnsi"/>
        </w:rPr>
        <w:t xml:space="preserve"> oder </w:t>
      </w:r>
      <w:r w:rsidRPr="00BD2667">
        <w:rPr>
          <w:rFonts w:asciiTheme="majorHAnsi" w:hAnsiTheme="majorHAnsi"/>
          <w:b/>
        </w:rPr>
        <w:t>Bildnerische Erziehung</w:t>
      </w:r>
      <w:r w:rsidRPr="00BD2667">
        <w:rPr>
          <w:rFonts w:asciiTheme="majorHAnsi" w:hAnsiTheme="majorHAnsi"/>
        </w:rPr>
        <w:t xml:space="preserve"> als Pflichtfach vorgesehen. Ich entscheide mich für</w:t>
      </w:r>
    </w:p>
    <w:p w14:paraId="678D4E1B" w14:textId="77777777" w:rsidR="00BD2667" w:rsidRDefault="00BD2667" w:rsidP="00BD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leader="dot" w:pos="8931"/>
        </w:tabs>
        <w:spacing w:after="240" w:line="276" w:lineRule="auto"/>
        <w:ind w:left="426" w:hanging="426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1D2D28">
        <w:rPr>
          <w:rFonts w:asciiTheme="majorHAnsi" w:hAnsiTheme="maj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2D28">
        <w:rPr>
          <w:rFonts w:asciiTheme="majorHAnsi" w:hAnsiTheme="majorHAnsi" w:cs="Arial"/>
        </w:rPr>
        <w:instrText xml:space="preserve"> FORMCHECKBOX </w:instrText>
      </w:r>
      <w:r w:rsidR="002D59B0">
        <w:rPr>
          <w:rFonts w:asciiTheme="majorHAnsi" w:hAnsiTheme="majorHAnsi" w:cs="Arial"/>
        </w:rPr>
      </w:r>
      <w:r w:rsidR="002D59B0">
        <w:rPr>
          <w:rFonts w:asciiTheme="majorHAnsi" w:hAnsiTheme="majorHAnsi" w:cs="Arial"/>
        </w:rPr>
        <w:fldChar w:fldCharType="separate"/>
      </w:r>
      <w:r w:rsidRPr="001D2D28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Musikerziehung</w:t>
      </w:r>
      <w:r>
        <w:rPr>
          <w:rFonts w:asciiTheme="majorHAnsi" w:hAnsiTheme="majorHAnsi" w:cs="Arial"/>
        </w:rPr>
        <w:tab/>
      </w:r>
      <w:r w:rsidRPr="001D2D28">
        <w:rPr>
          <w:rFonts w:asciiTheme="majorHAnsi" w:hAnsiTheme="majorHAns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2D28">
        <w:rPr>
          <w:rFonts w:asciiTheme="majorHAnsi" w:hAnsiTheme="majorHAnsi" w:cs="Arial"/>
        </w:rPr>
        <w:instrText xml:space="preserve"> FORMCHECKBOX </w:instrText>
      </w:r>
      <w:r w:rsidR="002D59B0">
        <w:rPr>
          <w:rFonts w:asciiTheme="majorHAnsi" w:hAnsiTheme="majorHAnsi" w:cs="Arial"/>
        </w:rPr>
      </w:r>
      <w:r w:rsidR="002D59B0">
        <w:rPr>
          <w:rFonts w:asciiTheme="majorHAnsi" w:hAnsiTheme="majorHAnsi" w:cs="Arial"/>
        </w:rPr>
        <w:fldChar w:fldCharType="separate"/>
      </w:r>
      <w:r w:rsidRPr="001D2D28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Bildnerische Erziehung</w:t>
      </w:r>
    </w:p>
    <w:p w14:paraId="678D4E1C" w14:textId="77777777" w:rsidR="00BD2667" w:rsidRPr="00BD2667" w:rsidRDefault="00BD2667" w:rsidP="00BD2667">
      <w:pPr>
        <w:tabs>
          <w:tab w:val="left" w:pos="3969"/>
          <w:tab w:val="right" w:leader="dot" w:pos="8931"/>
        </w:tabs>
        <w:spacing w:after="240" w:line="276" w:lineRule="auto"/>
        <w:rPr>
          <w:rFonts w:asciiTheme="majorHAnsi" w:hAnsiTheme="majorHAnsi"/>
        </w:rPr>
      </w:pPr>
    </w:p>
    <w:p w14:paraId="678D4E1D" w14:textId="77777777" w:rsidR="00424FF6" w:rsidRPr="00424FF6" w:rsidRDefault="00424FF6" w:rsidP="00424FF6">
      <w:pPr>
        <w:tabs>
          <w:tab w:val="left" w:pos="3969"/>
          <w:tab w:val="right" w:leader="dot" w:pos="8931"/>
        </w:tabs>
        <w:spacing w:after="240" w:line="276" w:lineRule="auto"/>
        <w:rPr>
          <w:rFonts w:asciiTheme="majorHAnsi" w:hAnsiTheme="majorHAnsi"/>
          <w:b/>
        </w:rPr>
      </w:pPr>
    </w:p>
    <w:p w14:paraId="678D4E1E" w14:textId="77777777" w:rsidR="001D2D28" w:rsidRDefault="001D2D28" w:rsidP="006753AF">
      <w:pPr>
        <w:tabs>
          <w:tab w:val="center" w:leader="dot" w:pos="4820"/>
        </w:tabs>
        <w:jc w:val="center"/>
        <w:rPr>
          <w:rFonts w:asciiTheme="majorHAnsi" w:hAnsiTheme="majorHAnsi"/>
        </w:rPr>
      </w:pPr>
    </w:p>
    <w:p w14:paraId="678D4E1F" w14:textId="77777777" w:rsidR="001D2D28" w:rsidRDefault="001D2D28" w:rsidP="006753AF">
      <w:pPr>
        <w:tabs>
          <w:tab w:val="center" w:leader="dot" w:pos="4820"/>
        </w:tabs>
        <w:jc w:val="center"/>
        <w:rPr>
          <w:rFonts w:asciiTheme="majorHAnsi" w:hAnsiTheme="majorHAnsi"/>
        </w:rPr>
      </w:pPr>
    </w:p>
    <w:p w14:paraId="678D4E20" w14:textId="77777777" w:rsidR="006753AF" w:rsidRPr="001D2D28" w:rsidRDefault="006753AF" w:rsidP="006753AF">
      <w:pPr>
        <w:tabs>
          <w:tab w:val="center" w:leader="dot" w:pos="4820"/>
        </w:tabs>
        <w:jc w:val="center"/>
        <w:rPr>
          <w:rFonts w:asciiTheme="majorHAnsi" w:hAnsiTheme="majorHAnsi"/>
        </w:rPr>
      </w:pPr>
      <w:r w:rsidRPr="001D2D28">
        <w:rPr>
          <w:rFonts w:asciiTheme="majorHAnsi" w:hAnsiTheme="majorHAnsi"/>
        </w:rPr>
        <w:tab/>
      </w:r>
    </w:p>
    <w:p w14:paraId="678D4E21" w14:textId="77777777" w:rsidR="006753AF" w:rsidRPr="001D2D28" w:rsidRDefault="006753AF" w:rsidP="006753AF">
      <w:pPr>
        <w:tabs>
          <w:tab w:val="center" w:leader="dot" w:pos="4820"/>
        </w:tabs>
        <w:jc w:val="center"/>
        <w:rPr>
          <w:rFonts w:asciiTheme="majorHAnsi" w:hAnsiTheme="majorHAnsi"/>
        </w:rPr>
      </w:pPr>
      <w:r w:rsidRPr="001D2D28">
        <w:rPr>
          <w:rFonts w:asciiTheme="majorHAnsi" w:hAnsiTheme="majorHAnsi"/>
        </w:rPr>
        <w:t xml:space="preserve">Datum, Unterschrift </w:t>
      </w:r>
      <w:r w:rsidR="00BD2667">
        <w:rPr>
          <w:rFonts w:asciiTheme="majorHAnsi" w:hAnsiTheme="majorHAnsi"/>
        </w:rPr>
        <w:t>der Schülerin/des Schülers</w:t>
      </w:r>
    </w:p>
    <w:sectPr w:rsidR="006753AF" w:rsidRPr="001D2D28" w:rsidSect="00280C1A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8BAA" w14:textId="77777777" w:rsidR="002D59B0" w:rsidRDefault="002D59B0" w:rsidP="00DF0555">
      <w:r>
        <w:separator/>
      </w:r>
    </w:p>
  </w:endnote>
  <w:endnote w:type="continuationSeparator" w:id="0">
    <w:p w14:paraId="25544466" w14:textId="77777777" w:rsidR="002D59B0" w:rsidRDefault="002D59B0" w:rsidP="00DF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ECDF" w14:textId="77777777" w:rsidR="002D59B0" w:rsidRDefault="002D59B0" w:rsidP="00DF0555">
      <w:r>
        <w:separator/>
      </w:r>
    </w:p>
  </w:footnote>
  <w:footnote w:type="continuationSeparator" w:id="0">
    <w:p w14:paraId="618FC8B1" w14:textId="77777777" w:rsidR="002D59B0" w:rsidRDefault="002D59B0" w:rsidP="00DF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0BD"/>
    <w:multiLevelType w:val="hybridMultilevel"/>
    <w:tmpl w:val="90D0E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B52F0"/>
    <w:multiLevelType w:val="hybridMultilevel"/>
    <w:tmpl w:val="35161F6A"/>
    <w:lvl w:ilvl="0" w:tplc="14901CDA">
      <w:start w:val="5"/>
      <w:numFmt w:val="bullet"/>
      <w:lvlText w:val=""/>
      <w:lvlJc w:val="left"/>
      <w:pPr>
        <w:ind w:left="2487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D"/>
    <w:rsid w:val="00026203"/>
    <w:rsid w:val="00035CA0"/>
    <w:rsid w:val="00082AE7"/>
    <w:rsid w:val="000A4C80"/>
    <w:rsid w:val="0011489D"/>
    <w:rsid w:val="001D2D28"/>
    <w:rsid w:val="00235537"/>
    <w:rsid w:val="002510FB"/>
    <w:rsid w:val="00280C1A"/>
    <w:rsid w:val="0029094B"/>
    <w:rsid w:val="002B3349"/>
    <w:rsid w:val="002D59B0"/>
    <w:rsid w:val="00313393"/>
    <w:rsid w:val="00344EEA"/>
    <w:rsid w:val="0037134D"/>
    <w:rsid w:val="00424FF6"/>
    <w:rsid w:val="004E4450"/>
    <w:rsid w:val="005E419A"/>
    <w:rsid w:val="006753AF"/>
    <w:rsid w:val="006B7D86"/>
    <w:rsid w:val="007831D6"/>
    <w:rsid w:val="00791816"/>
    <w:rsid w:val="007B295E"/>
    <w:rsid w:val="007B7FED"/>
    <w:rsid w:val="00850C43"/>
    <w:rsid w:val="008923DA"/>
    <w:rsid w:val="00894561"/>
    <w:rsid w:val="00923C4A"/>
    <w:rsid w:val="009A3031"/>
    <w:rsid w:val="00AB3342"/>
    <w:rsid w:val="00B10671"/>
    <w:rsid w:val="00B154E5"/>
    <w:rsid w:val="00B1679F"/>
    <w:rsid w:val="00BD2667"/>
    <w:rsid w:val="00C11456"/>
    <w:rsid w:val="00C82937"/>
    <w:rsid w:val="00D16362"/>
    <w:rsid w:val="00DC1A80"/>
    <w:rsid w:val="00DD776D"/>
    <w:rsid w:val="00DF0555"/>
    <w:rsid w:val="00E83511"/>
    <w:rsid w:val="00EE20D8"/>
    <w:rsid w:val="00F03256"/>
    <w:rsid w:val="00F135E1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8D4E06"/>
  <w15:chartTrackingRefBased/>
  <w15:docId w15:val="{F3EDCBA6-48CA-4043-BBFB-56244EB6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48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1145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8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F0555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055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F0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55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7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g-landeck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g-landeck@ts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gele.otto\OneDrive\Untis\Formulare%20HP\Leer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Leerformular.dotx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Siegele.Otto</dc:creator>
  <cp:keywords/>
  <dc:description/>
  <cp:lastModifiedBy>Siegele Otto, Mag.</cp:lastModifiedBy>
  <cp:revision>4</cp:revision>
  <dcterms:created xsi:type="dcterms:W3CDTF">2015-10-16T13:41:00Z</dcterms:created>
  <dcterms:modified xsi:type="dcterms:W3CDTF">2019-08-05T18:14:00Z</dcterms:modified>
</cp:coreProperties>
</file>